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E28" w:rsidRPr="00025052" w:rsidRDefault="00025052">
      <w:pPr>
        <w:rPr>
          <w:b/>
          <w:sz w:val="28"/>
          <w:szCs w:val="28"/>
        </w:rPr>
      </w:pPr>
      <w:r w:rsidRPr="00025052">
        <w:rPr>
          <w:b/>
          <w:sz w:val="28"/>
          <w:szCs w:val="28"/>
        </w:rPr>
        <w:t>Hans Meulengracht Marathon løbe CV –</w:t>
      </w:r>
      <w:r w:rsidR="00E8564D">
        <w:rPr>
          <w:b/>
          <w:sz w:val="28"/>
          <w:szCs w:val="28"/>
        </w:rPr>
        <w:t xml:space="preserve"> </w:t>
      </w:r>
      <w:r w:rsidR="00476742">
        <w:rPr>
          <w:b/>
          <w:sz w:val="28"/>
          <w:szCs w:val="28"/>
        </w:rPr>
        <w:t xml:space="preserve"> 25</w:t>
      </w:r>
      <w:r w:rsidR="00810AE9">
        <w:rPr>
          <w:b/>
          <w:sz w:val="28"/>
          <w:szCs w:val="28"/>
        </w:rPr>
        <w:t xml:space="preserve">. </w:t>
      </w:r>
      <w:r w:rsidR="00476742">
        <w:rPr>
          <w:b/>
          <w:sz w:val="28"/>
          <w:szCs w:val="28"/>
        </w:rPr>
        <w:t>nov.</w:t>
      </w:r>
      <w:r w:rsidR="00EA08F8">
        <w:rPr>
          <w:b/>
          <w:sz w:val="28"/>
          <w:szCs w:val="28"/>
        </w:rPr>
        <w:t xml:space="preserve"> 2019</w:t>
      </w:r>
    </w:p>
    <w:p w:rsidR="00025052" w:rsidRDefault="00025052">
      <w:pPr>
        <w:rPr>
          <w:b/>
          <w:sz w:val="24"/>
          <w:szCs w:val="24"/>
        </w:rPr>
      </w:pPr>
    </w:p>
    <w:tbl>
      <w:tblPr>
        <w:tblStyle w:val="Tabel-Gitter"/>
        <w:tblW w:w="5000" w:type="pct"/>
        <w:tblLook w:val="04A0" w:firstRow="1" w:lastRow="0" w:firstColumn="1" w:lastColumn="0" w:noHBand="0" w:noVBand="1"/>
      </w:tblPr>
      <w:tblGrid>
        <w:gridCol w:w="643"/>
        <w:gridCol w:w="1194"/>
        <w:gridCol w:w="5096"/>
        <w:gridCol w:w="1549"/>
        <w:gridCol w:w="1372"/>
      </w:tblGrid>
      <w:tr w:rsidR="00F9705B" w:rsidTr="00476742">
        <w:tc>
          <w:tcPr>
            <w:tcW w:w="326" w:type="pct"/>
          </w:tcPr>
          <w:p w:rsidR="006D1E28" w:rsidRPr="00EA02DA" w:rsidRDefault="00EA02DA" w:rsidP="00DF61D9">
            <w:pPr>
              <w:jc w:val="right"/>
              <w:rPr>
                <w:b/>
              </w:rPr>
            </w:pPr>
            <w:r w:rsidRPr="00EA02DA">
              <w:rPr>
                <w:b/>
              </w:rPr>
              <w:t>Nr.</w:t>
            </w:r>
          </w:p>
        </w:tc>
        <w:tc>
          <w:tcPr>
            <w:tcW w:w="606" w:type="pct"/>
          </w:tcPr>
          <w:p w:rsidR="006D1E28" w:rsidRPr="00EA02DA" w:rsidRDefault="00EA02DA" w:rsidP="00736394">
            <w:pPr>
              <w:rPr>
                <w:b/>
              </w:rPr>
            </w:pPr>
            <w:r w:rsidRPr="00EA02DA">
              <w:rPr>
                <w:b/>
              </w:rPr>
              <w:t>Dato</w:t>
            </w:r>
          </w:p>
        </w:tc>
        <w:tc>
          <w:tcPr>
            <w:tcW w:w="2585" w:type="pct"/>
          </w:tcPr>
          <w:p w:rsidR="006D1E28" w:rsidRPr="00EA02DA" w:rsidRDefault="00EA02DA" w:rsidP="00736394">
            <w:pPr>
              <w:rPr>
                <w:b/>
              </w:rPr>
            </w:pPr>
            <w:r w:rsidRPr="00EA02DA">
              <w:rPr>
                <w:b/>
              </w:rPr>
              <w:t>Løb</w:t>
            </w:r>
          </w:p>
        </w:tc>
        <w:tc>
          <w:tcPr>
            <w:tcW w:w="786" w:type="pct"/>
          </w:tcPr>
          <w:p w:rsidR="006D1E28" w:rsidRPr="00EA02DA" w:rsidRDefault="00EA02DA" w:rsidP="00736394">
            <w:pPr>
              <w:rPr>
                <w:b/>
              </w:rPr>
            </w:pPr>
            <w:r w:rsidRPr="00EA02DA">
              <w:rPr>
                <w:b/>
              </w:rPr>
              <w:t>Sted</w:t>
            </w:r>
          </w:p>
        </w:tc>
        <w:tc>
          <w:tcPr>
            <w:tcW w:w="696" w:type="pct"/>
          </w:tcPr>
          <w:p w:rsidR="006D1E28" w:rsidRPr="00EA02DA" w:rsidRDefault="00EA02DA" w:rsidP="00736394">
            <w:pPr>
              <w:rPr>
                <w:b/>
              </w:rPr>
            </w:pPr>
            <w:r w:rsidRPr="00EA02DA">
              <w:rPr>
                <w:b/>
              </w:rPr>
              <w:t>Tid</w:t>
            </w:r>
          </w:p>
        </w:tc>
      </w:tr>
      <w:tr w:rsidR="004E3643" w:rsidTr="00476742">
        <w:tc>
          <w:tcPr>
            <w:tcW w:w="326" w:type="pct"/>
          </w:tcPr>
          <w:p w:rsidR="004E3643" w:rsidRPr="00EA02DA" w:rsidRDefault="004E3643" w:rsidP="00DF61D9">
            <w:pPr>
              <w:jc w:val="right"/>
              <w:rPr>
                <w:b/>
              </w:rPr>
            </w:pPr>
          </w:p>
        </w:tc>
        <w:tc>
          <w:tcPr>
            <w:tcW w:w="606" w:type="pct"/>
          </w:tcPr>
          <w:p w:rsidR="004E3643" w:rsidRPr="00EA02DA" w:rsidRDefault="004E3643" w:rsidP="00736394">
            <w:pPr>
              <w:rPr>
                <w:b/>
              </w:rPr>
            </w:pPr>
          </w:p>
        </w:tc>
        <w:tc>
          <w:tcPr>
            <w:tcW w:w="2585" w:type="pct"/>
          </w:tcPr>
          <w:p w:rsidR="004E3643" w:rsidRPr="00EA02DA" w:rsidRDefault="004E3643" w:rsidP="00736394">
            <w:pPr>
              <w:rPr>
                <w:b/>
              </w:rPr>
            </w:pPr>
          </w:p>
        </w:tc>
        <w:tc>
          <w:tcPr>
            <w:tcW w:w="786" w:type="pct"/>
          </w:tcPr>
          <w:p w:rsidR="004E3643" w:rsidRPr="00EA02DA" w:rsidRDefault="004E3643" w:rsidP="00736394">
            <w:pPr>
              <w:rPr>
                <w:b/>
              </w:rPr>
            </w:pPr>
          </w:p>
        </w:tc>
        <w:tc>
          <w:tcPr>
            <w:tcW w:w="696" w:type="pct"/>
          </w:tcPr>
          <w:p w:rsidR="004E3643" w:rsidRPr="00EA02DA" w:rsidRDefault="004E3643" w:rsidP="00736394">
            <w:pPr>
              <w:rPr>
                <w:b/>
              </w:rPr>
            </w:pPr>
          </w:p>
        </w:tc>
      </w:tr>
      <w:tr w:rsidR="00F9705B" w:rsidTr="00476742">
        <w:tc>
          <w:tcPr>
            <w:tcW w:w="326" w:type="pct"/>
          </w:tcPr>
          <w:p w:rsidR="00B971C5" w:rsidRDefault="00B971C5" w:rsidP="00DF61D9">
            <w:pPr>
              <w:jc w:val="right"/>
            </w:pPr>
          </w:p>
        </w:tc>
        <w:tc>
          <w:tcPr>
            <w:tcW w:w="606" w:type="pct"/>
          </w:tcPr>
          <w:p w:rsidR="00B971C5" w:rsidRPr="00B971C5" w:rsidRDefault="00B971C5" w:rsidP="00736394">
            <w:pPr>
              <w:rPr>
                <w:b/>
                <w:sz w:val="24"/>
                <w:szCs w:val="24"/>
              </w:rPr>
            </w:pPr>
            <w:r w:rsidRPr="00B971C5">
              <w:rPr>
                <w:b/>
                <w:sz w:val="24"/>
                <w:szCs w:val="24"/>
              </w:rPr>
              <w:t>2014</w:t>
            </w:r>
          </w:p>
        </w:tc>
        <w:tc>
          <w:tcPr>
            <w:tcW w:w="2585" w:type="pct"/>
          </w:tcPr>
          <w:p w:rsidR="00B971C5" w:rsidRDefault="00B971C5" w:rsidP="00736394"/>
        </w:tc>
        <w:tc>
          <w:tcPr>
            <w:tcW w:w="786" w:type="pct"/>
          </w:tcPr>
          <w:p w:rsidR="00B971C5" w:rsidRDefault="00B971C5" w:rsidP="00736394"/>
        </w:tc>
        <w:tc>
          <w:tcPr>
            <w:tcW w:w="696" w:type="pct"/>
          </w:tcPr>
          <w:p w:rsidR="00B971C5" w:rsidRDefault="00B971C5" w:rsidP="00736394"/>
        </w:tc>
      </w:tr>
      <w:tr w:rsidR="00F9705B" w:rsidTr="00476742">
        <w:tc>
          <w:tcPr>
            <w:tcW w:w="326" w:type="pct"/>
          </w:tcPr>
          <w:p w:rsidR="006D1E28" w:rsidRDefault="006D1E28" w:rsidP="00DF61D9">
            <w:pPr>
              <w:jc w:val="right"/>
            </w:pPr>
            <w:r>
              <w:t>1</w:t>
            </w:r>
          </w:p>
        </w:tc>
        <w:tc>
          <w:tcPr>
            <w:tcW w:w="606" w:type="pct"/>
          </w:tcPr>
          <w:p w:rsidR="006D1E28" w:rsidRDefault="00B971C5" w:rsidP="00736394">
            <w:r>
              <w:t>04-05</w:t>
            </w:r>
            <w:r w:rsidR="006D1E28">
              <w:t>-1</w:t>
            </w:r>
            <w:r>
              <w:t>4</w:t>
            </w:r>
          </w:p>
        </w:tc>
        <w:tc>
          <w:tcPr>
            <w:tcW w:w="2585" w:type="pct"/>
          </w:tcPr>
          <w:p w:rsidR="006D1E28" w:rsidRDefault="00B971C5" w:rsidP="00736394">
            <w:r>
              <w:t>Hamburg Marathon</w:t>
            </w:r>
          </w:p>
        </w:tc>
        <w:tc>
          <w:tcPr>
            <w:tcW w:w="786" w:type="pct"/>
          </w:tcPr>
          <w:p w:rsidR="006D1E28" w:rsidRDefault="00B971C5" w:rsidP="00736394">
            <w:r>
              <w:t xml:space="preserve">Hamburg </w:t>
            </w:r>
          </w:p>
        </w:tc>
        <w:tc>
          <w:tcPr>
            <w:tcW w:w="696" w:type="pct"/>
          </w:tcPr>
          <w:p w:rsidR="006D1E28" w:rsidRDefault="00B971C5" w:rsidP="00736394">
            <w:r>
              <w:t>3.46.32</w:t>
            </w:r>
          </w:p>
        </w:tc>
      </w:tr>
      <w:tr w:rsidR="00F9705B" w:rsidTr="00476742">
        <w:tc>
          <w:tcPr>
            <w:tcW w:w="326" w:type="pct"/>
          </w:tcPr>
          <w:p w:rsidR="006D1E28" w:rsidRDefault="006D1E28" w:rsidP="00DF61D9">
            <w:pPr>
              <w:jc w:val="right"/>
            </w:pPr>
            <w:r>
              <w:t>2</w:t>
            </w:r>
          </w:p>
        </w:tc>
        <w:tc>
          <w:tcPr>
            <w:tcW w:w="606" w:type="pct"/>
          </w:tcPr>
          <w:p w:rsidR="006D1E28" w:rsidRDefault="00B971C5" w:rsidP="00736394">
            <w:r>
              <w:t>28-09-14</w:t>
            </w:r>
          </w:p>
        </w:tc>
        <w:tc>
          <w:tcPr>
            <w:tcW w:w="2585" w:type="pct"/>
          </w:tcPr>
          <w:p w:rsidR="006D1E28" w:rsidRDefault="00B971C5" w:rsidP="00736394">
            <w:r>
              <w:t>Berlin Marathon</w:t>
            </w:r>
          </w:p>
        </w:tc>
        <w:tc>
          <w:tcPr>
            <w:tcW w:w="786" w:type="pct"/>
          </w:tcPr>
          <w:p w:rsidR="006D1E28" w:rsidRDefault="00B971C5" w:rsidP="00736394">
            <w:r>
              <w:t>Berlin</w:t>
            </w:r>
          </w:p>
        </w:tc>
        <w:tc>
          <w:tcPr>
            <w:tcW w:w="696" w:type="pct"/>
          </w:tcPr>
          <w:p w:rsidR="006D1E28" w:rsidRDefault="00B971C5" w:rsidP="00736394">
            <w:r>
              <w:t>3.42.33</w:t>
            </w:r>
          </w:p>
        </w:tc>
      </w:tr>
      <w:tr w:rsidR="00F9705B" w:rsidTr="00476742">
        <w:tc>
          <w:tcPr>
            <w:tcW w:w="326" w:type="pct"/>
          </w:tcPr>
          <w:p w:rsidR="006D1E28" w:rsidRDefault="006D1E28" w:rsidP="00DF61D9">
            <w:pPr>
              <w:jc w:val="right"/>
            </w:pPr>
            <w:r>
              <w:t>3</w:t>
            </w:r>
          </w:p>
        </w:tc>
        <w:tc>
          <w:tcPr>
            <w:tcW w:w="606" w:type="pct"/>
          </w:tcPr>
          <w:p w:rsidR="006D1E28" w:rsidRDefault="00B971C5" w:rsidP="00736394">
            <w:r>
              <w:t>16-11-14</w:t>
            </w:r>
          </w:p>
        </w:tc>
        <w:tc>
          <w:tcPr>
            <w:tcW w:w="2585" w:type="pct"/>
          </w:tcPr>
          <w:p w:rsidR="006D1E28" w:rsidRDefault="00B971C5" w:rsidP="00736394">
            <w:r>
              <w:t>Fruens Bøge Marathon</w:t>
            </w:r>
          </w:p>
        </w:tc>
        <w:tc>
          <w:tcPr>
            <w:tcW w:w="786" w:type="pct"/>
          </w:tcPr>
          <w:p w:rsidR="006D1E28" w:rsidRDefault="00B971C5" w:rsidP="00736394">
            <w:r>
              <w:t>Odense</w:t>
            </w:r>
          </w:p>
        </w:tc>
        <w:tc>
          <w:tcPr>
            <w:tcW w:w="696" w:type="pct"/>
          </w:tcPr>
          <w:p w:rsidR="006D1E28" w:rsidRDefault="00B971C5" w:rsidP="00736394">
            <w:r>
              <w:t>3.46.21</w:t>
            </w:r>
          </w:p>
        </w:tc>
      </w:tr>
      <w:tr w:rsidR="00F9705B" w:rsidTr="00476742">
        <w:tc>
          <w:tcPr>
            <w:tcW w:w="326" w:type="pct"/>
          </w:tcPr>
          <w:p w:rsidR="006D1E28" w:rsidRDefault="006D1E28" w:rsidP="00DF61D9">
            <w:pPr>
              <w:jc w:val="right"/>
            </w:pPr>
            <w:r>
              <w:t>4</w:t>
            </w:r>
          </w:p>
        </w:tc>
        <w:tc>
          <w:tcPr>
            <w:tcW w:w="606" w:type="pct"/>
          </w:tcPr>
          <w:p w:rsidR="006D1E28" w:rsidRDefault="004E4EA4" w:rsidP="00736394">
            <w:r>
              <w:t>20-12-14</w:t>
            </w:r>
          </w:p>
        </w:tc>
        <w:tc>
          <w:tcPr>
            <w:tcW w:w="2585" w:type="pct"/>
          </w:tcPr>
          <w:p w:rsidR="006D1E28" w:rsidRDefault="00B971C5" w:rsidP="00736394">
            <w:r>
              <w:t>AAIG Cannonball ’Løb4andre’</w:t>
            </w:r>
          </w:p>
        </w:tc>
        <w:tc>
          <w:tcPr>
            <w:tcW w:w="786" w:type="pct"/>
          </w:tcPr>
          <w:p w:rsidR="006D1E28" w:rsidRDefault="00B971C5" w:rsidP="00736394">
            <w:r>
              <w:t>Aabenraa</w:t>
            </w:r>
          </w:p>
        </w:tc>
        <w:tc>
          <w:tcPr>
            <w:tcW w:w="696" w:type="pct"/>
          </w:tcPr>
          <w:p w:rsidR="006D1E28" w:rsidRDefault="004E4EA4" w:rsidP="00736394">
            <w:r>
              <w:t>3.52.25</w:t>
            </w:r>
          </w:p>
        </w:tc>
      </w:tr>
      <w:tr w:rsidR="00F9705B" w:rsidTr="00476742">
        <w:tc>
          <w:tcPr>
            <w:tcW w:w="326" w:type="pct"/>
          </w:tcPr>
          <w:p w:rsidR="00B971C5" w:rsidRDefault="00B971C5" w:rsidP="00DF61D9">
            <w:pPr>
              <w:jc w:val="right"/>
            </w:pPr>
          </w:p>
        </w:tc>
        <w:tc>
          <w:tcPr>
            <w:tcW w:w="606" w:type="pct"/>
          </w:tcPr>
          <w:p w:rsidR="00B971C5" w:rsidRDefault="00B971C5" w:rsidP="00736394"/>
        </w:tc>
        <w:tc>
          <w:tcPr>
            <w:tcW w:w="2585" w:type="pct"/>
          </w:tcPr>
          <w:p w:rsidR="00B971C5" w:rsidRDefault="00B971C5" w:rsidP="00736394"/>
        </w:tc>
        <w:tc>
          <w:tcPr>
            <w:tcW w:w="786" w:type="pct"/>
          </w:tcPr>
          <w:p w:rsidR="00B971C5" w:rsidRDefault="00B971C5" w:rsidP="00736394"/>
        </w:tc>
        <w:tc>
          <w:tcPr>
            <w:tcW w:w="696" w:type="pct"/>
          </w:tcPr>
          <w:p w:rsidR="00B971C5" w:rsidRDefault="00B971C5" w:rsidP="00736394"/>
        </w:tc>
      </w:tr>
      <w:tr w:rsidR="00F9705B" w:rsidTr="00476742">
        <w:tc>
          <w:tcPr>
            <w:tcW w:w="326" w:type="pct"/>
          </w:tcPr>
          <w:p w:rsidR="00B971C5" w:rsidRDefault="00B971C5" w:rsidP="00DF61D9">
            <w:pPr>
              <w:jc w:val="right"/>
            </w:pPr>
          </w:p>
        </w:tc>
        <w:tc>
          <w:tcPr>
            <w:tcW w:w="606" w:type="pct"/>
          </w:tcPr>
          <w:p w:rsidR="00B971C5" w:rsidRPr="00B971C5" w:rsidRDefault="00B971C5" w:rsidP="00736394">
            <w:pPr>
              <w:rPr>
                <w:b/>
                <w:sz w:val="24"/>
                <w:szCs w:val="24"/>
              </w:rPr>
            </w:pPr>
            <w:r w:rsidRPr="00B971C5">
              <w:rPr>
                <w:b/>
                <w:sz w:val="24"/>
                <w:szCs w:val="24"/>
              </w:rPr>
              <w:t>2015</w:t>
            </w:r>
          </w:p>
        </w:tc>
        <w:tc>
          <w:tcPr>
            <w:tcW w:w="2585" w:type="pct"/>
          </w:tcPr>
          <w:p w:rsidR="00B971C5" w:rsidRDefault="00B971C5" w:rsidP="00736394"/>
        </w:tc>
        <w:tc>
          <w:tcPr>
            <w:tcW w:w="786" w:type="pct"/>
          </w:tcPr>
          <w:p w:rsidR="00B971C5" w:rsidRDefault="00B971C5" w:rsidP="00736394"/>
        </w:tc>
        <w:tc>
          <w:tcPr>
            <w:tcW w:w="696" w:type="pct"/>
          </w:tcPr>
          <w:p w:rsidR="00B971C5" w:rsidRDefault="00B971C5" w:rsidP="00736394"/>
        </w:tc>
      </w:tr>
      <w:tr w:rsidR="00F9705B" w:rsidTr="00476742">
        <w:tc>
          <w:tcPr>
            <w:tcW w:w="326" w:type="pct"/>
          </w:tcPr>
          <w:p w:rsidR="006D1E28" w:rsidRDefault="006D1E28" w:rsidP="00DF61D9">
            <w:pPr>
              <w:jc w:val="right"/>
            </w:pPr>
            <w:r>
              <w:t>5</w:t>
            </w:r>
          </w:p>
        </w:tc>
        <w:tc>
          <w:tcPr>
            <w:tcW w:w="606" w:type="pct"/>
          </w:tcPr>
          <w:p w:rsidR="006D1E28" w:rsidRDefault="00754302" w:rsidP="00736394">
            <w:r>
              <w:t>18-01-15</w:t>
            </w:r>
          </w:p>
        </w:tc>
        <w:tc>
          <w:tcPr>
            <w:tcW w:w="2585" w:type="pct"/>
          </w:tcPr>
          <w:p w:rsidR="006D1E28" w:rsidRDefault="00754302" w:rsidP="00754302">
            <w:r>
              <w:t>Doktor Nielsens Vinterhygge Marathon</w:t>
            </w:r>
          </w:p>
        </w:tc>
        <w:tc>
          <w:tcPr>
            <w:tcW w:w="786" w:type="pct"/>
          </w:tcPr>
          <w:p w:rsidR="006D1E28" w:rsidRDefault="00754302" w:rsidP="00736394">
            <w:r>
              <w:t>Vejle</w:t>
            </w:r>
          </w:p>
        </w:tc>
        <w:tc>
          <w:tcPr>
            <w:tcW w:w="696" w:type="pct"/>
          </w:tcPr>
          <w:p w:rsidR="006D1E28" w:rsidRDefault="00754302" w:rsidP="00736394">
            <w:r>
              <w:t>3.44.41</w:t>
            </w:r>
          </w:p>
        </w:tc>
      </w:tr>
      <w:tr w:rsidR="00F9705B" w:rsidTr="00476742">
        <w:tc>
          <w:tcPr>
            <w:tcW w:w="326" w:type="pct"/>
          </w:tcPr>
          <w:p w:rsidR="006D1E28" w:rsidRDefault="006D1E28" w:rsidP="00DF61D9">
            <w:pPr>
              <w:jc w:val="right"/>
            </w:pPr>
            <w:r>
              <w:t>6</w:t>
            </w:r>
          </w:p>
        </w:tc>
        <w:tc>
          <w:tcPr>
            <w:tcW w:w="606" w:type="pct"/>
          </w:tcPr>
          <w:p w:rsidR="006D1E28" w:rsidRDefault="00754302" w:rsidP="00736394">
            <w:r>
              <w:t>07-02-15</w:t>
            </w:r>
          </w:p>
        </w:tc>
        <w:tc>
          <w:tcPr>
            <w:tcW w:w="2585" w:type="pct"/>
          </w:tcPr>
          <w:p w:rsidR="006D1E28" w:rsidRDefault="00754302" w:rsidP="00736394">
            <w:r>
              <w:t>AAIG Løb Langt Marathon</w:t>
            </w:r>
          </w:p>
        </w:tc>
        <w:tc>
          <w:tcPr>
            <w:tcW w:w="786" w:type="pct"/>
          </w:tcPr>
          <w:p w:rsidR="006D1E28" w:rsidRDefault="00754302" w:rsidP="00736394">
            <w:r>
              <w:t>Aabenraa</w:t>
            </w:r>
          </w:p>
        </w:tc>
        <w:tc>
          <w:tcPr>
            <w:tcW w:w="696" w:type="pct"/>
          </w:tcPr>
          <w:p w:rsidR="006D1E28" w:rsidRDefault="00754302" w:rsidP="00736394">
            <w:r>
              <w:t>3.50.54</w:t>
            </w:r>
          </w:p>
        </w:tc>
      </w:tr>
      <w:tr w:rsidR="00F9705B" w:rsidTr="00476742">
        <w:tc>
          <w:tcPr>
            <w:tcW w:w="326" w:type="pct"/>
          </w:tcPr>
          <w:p w:rsidR="006D1E28" w:rsidRDefault="006D1E28" w:rsidP="00DF61D9">
            <w:pPr>
              <w:jc w:val="right"/>
            </w:pPr>
            <w:r>
              <w:t>7</w:t>
            </w:r>
          </w:p>
        </w:tc>
        <w:tc>
          <w:tcPr>
            <w:tcW w:w="606" w:type="pct"/>
          </w:tcPr>
          <w:p w:rsidR="006D1E28" w:rsidRDefault="00754302" w:rsidP="00736394">
            <w:r>
              <w:t>28-02-15</w:t>
            </w:r>
          </w:p>
        </w:tc>
        <w:tc>
          <w:tcPr>
            <w:tcW w:w="2585" w:type="pct"/>
          </w:tcPr>
          <w:p w:rsidR="006D1E28" w:rsidRDefault="00754302" w:rsidP="00736394">
            <w:r>
              <w:t>Kiel Marathon</w:t>
            </w:r>
          </w:p>
        </w:tc>
        <w:tc>
          <w:tcPr>
            <w:tcW w:w="786" w:type="pct"/>
          </w:tcPr>
          <w:p w:rsidR="006D1E28" w:rsidRDefault="00754302" w:rsidP="00736394">
            <w:r>
              <w:t>Kiel</w:t>
            </w:r>
          </w:p>
        </w:tc>
        <w:tc>
          <w:tcPr>
            <w:tcW w:w="696" w:type="pct"/>
          </w:tcPr>
          <w:p w:rsidR="006D1E28" w:rsidRDefault="008A6E31" w:rsidP="00FB764A">
            <w:r>
              <w:t>3.37</w:t>
            </w:r>
            <w:r w:rsidR="00754302">
              <w:t xml:space="preserve">.51 </w:t>
            </w:r>
            <w:r w:rsidR="00FB764A" w:rsidRPr="00FB764A">
              <w:rPr>
                <w:b/>
              </w:rPr>
              <w:t>P</w:t>
            </w:r>
            <w:r w:rsidR="00754302" w:rsidRPr="00FB764A">
              <w:rPr>
                <w:b/>
              </w:rPr>
              <w:t>R</w:t>
            </w:r>
          </w:p>
        </w:tc>
      </w:tr>
      <w:tr w:rsidR="00F9705B" w:rsidTr="00476742">
        <w:tc>
          <w:tcPr>
            <w:tcW w:w="326" w:type="pct"/>
          </w:tcPr>
          <w:p w:rsidR="006D1E28" w:rsidRDefault="006D1E28" w:rsidP="00DF61D9">
            <w:pPr>
              <w:jc w:val="right"/>
            </w:pPr>
            <w:r>
              <w:t>8</w:t>
            </w:r>
          </w:p>
        </w:tc>
        <w:tc>
          <w:tcPr>
            <w:tcW w:w="606" w:type="pct"/>
          </w:tcPr>
          <w:p w:rsidR="006D1E28" w:rsidRDefault="00754302" w:rsidP="00736394">
            <w:r>
              <w:t>14-03-15</w:t>
            </w:r>
          </w:p>
        </w:tc>
        <w:tc>
          <w:tcPr>
            <w:tcW w:w="2585" w:type="pct"/>
          </w:tcPr>
          <w:p w:rsidR="006D1E28" w:rsidRDefault="00754302" w:rsidP="00754302">
            <w:r>
              <w:t>Promenadeløbet Vidar Motion</w:t>
            </w:r>
          </w:p>
        </w:tc>
        <w:tc>
          <w:tcPr>
            <w:tcW w:w="786" w:type="pct"/>
          </w:tcPr>
          <w:p w:rsidR="006D1E28" w:rsidRDefault="00754302" w:rsidP="00736394">
            <w:r>
              <w:t>Sønderborg</w:t>
            </w:r>
          </w:p>
        </w:tc>
        <w:tc>
          <w:tcPr>
            <w:tcW w:w="696" w:type="pct"/>
          </w:tcPr>
          <w:p w:rsidR="006D1E28" w:rsidRDefault="00754302" w:rsidP="00736394">
            <w:r>
              <w:t>4.10.44</w:t>
            </w:r>
          </w:p>
        </w:tc>
      </w:tr>
      <w:tr w:rsidR="00F9705B" w:rsidTr="00476742">
        <w:tc>
          <w:tcPr>
            <w:tcW w:w="326" w:type="pct"/>
          </w:tcPr>
          <w:p w:rsidR="006D1E28" w:rsidRDefault="006D1E28" w:rsidP="00DF61D9">
            <w:pPr>
              <w:jc w:val="right"/>
            </w:pPr>
            <w:r>
              <w:t>9</w:t>
            </w:r>
          </w:p>
        </w:tc>
        <w:tc>
          <w:tcPr>
            <w:tcW w:w="606" w:type="pct"/>
          </w:tcPr>
          <w:p w:rsidR="006D1E28" w:rsidRDefault="00754302" w:rsidP="00736394">
            <w:r>
              <w:t>22-03-15</w:t>
            </w:r>
          </w:p>
        </w:tc>
        <w:tc>
          <w:tcPr>
            <w:tcW w:w="2585" w:type="pct"/>
          </w:tcPr>
          <w:p w:rsidR="006D1E28" w:rsidRDefault="00754302" w:rsidP="00736394">
            <w:r>
              <w:t>Maratona di Roma</w:t>
            </w:r>
          </w:p>
        </w:tc>
        <w:tc>
          <w:tcPr>
            <w:tcW w:w="786" w:type="pct"/>
          </w:tcPr>
          <w:p w:rsidR="006D1E28" w:rsidRDefault="00754302" w:rsidP="00736394">
            <w:r>
              <w:t xml:space="preserve">Rom </w:t>
            </w:r>
          </w:p>
        </w:tc>
        <w:tc>
          <w:tcPr>
            <w:tcW w:w="696" w:type="pct"/>
          </w:tcPr>
          <w:p w:rsidR="006D1E28" w:rsidRDefault="00754302" w:rsidP="00736394">
            <w:r>
              <w:t>3.41.05</w:t>
            </w:r>
          </w:p>
        </w:tc>
      </w:tr>
      <w:tr w:rsidR="00F9705B" w:rsidTr="00476742">
        <w:tc>
          <w:tcPr>
            <w:tcW w:w="326" w:type="pct"/>
          </w:tcPr>
          <w:p w:rsidR="00754302" w:rsidRDefault="00754302" w:rsidP="00DF61D9">
            <w:pPr>
              <w:jc w:val="right"/>
            </w:pPr>
            <w:r>
              <w:t>10</w:t>
            </w:r>
          </w:p>
        </w:tc>
        <w:tc>
          <w:tcPr>
            <w:tcW w:w="606" w:type="pct"/>
          </w:tcPr>
          <w:p w:rsidR="00754302" w:rsidRDefault="00754302" w:rsidP="00736394">
            <w:r>
              <w:t>06-04-15</w:t>
            </w:r>
          </w:p>
        </w:tc>
        <w:tc>
          <w:tcPr>
            <w:tcW w:w="2585" w:type="pct"/>
          </w:tcPr>
          <w:p w:rsidR="00754302" w:rsidRDefault="00754302" w:rsidP="00736394">
            <w:r>
              <w:t>Fruens Bøge Marathon</w:t>
            </w:r>
          </w:p>
        </w:tc>
        <w:tc>
          <w:tcPr>
            <w:tcW w:w="786" w:type="pct"/>
          </w:tcPr>
          <w:p w:rsidR="00754302" w:rsidRDefault="00754302" w:rsidP="00736394">
            <w:r>
              <w:t>Odense</w:t>
            </w:r>
          </w:p>
        </w:tc>
        <w:tc>
          <w:tcPr>
            <w:tcW w:w="696" w:type="pct"/>
          </w:tcPr>
          <w:p w:rsidR="00754302" w:rsidRDefault="00754302" w:rsidP="00736394">
            <w:r>
              <w:t>3.51.16</w:t>
            </w:r>
          </w:p>
        </w:tc>
      </w:tr>
      <w:tr w:rsidR="00F9705B" w:rsidTr="00476742">
        <w:tc>
          <w:tcPr>
            <w:tcW w:w="326" w:type="pct"/>
          </w:tcPr>
          <w:p w:rsidR="00754302" w:rsidRDefault="00754302" w:rsidP="00DF61D9">
            <w:pPr>
              <w:jc w:val="right"/>
            </w:pPr>
            <w:r>
              <w:t>11</w:t>
            </w:r>
          </w:p>
        </w:tc>
        <w:tc>
          <w:tcPr>
            <w:tcW w:w="606" w:type="pct"/>
          </w:tcPr>
          <w:p w:rsidR="00754302" w:rsidRDefault="00373B0A" w:rsidP="00736394">
            <w:r>
              <w:t>29-04-15</w:t>
            </w:r>
          </w:p>
        </w:tc>
        <w:tc>
          <w:tcPr>
            <w:tcW w:w="2585" w:type="pct"/>
          </w:tcPr>
          <w:p w:rsidR="00754302" w:rsidRDefault="00754302" w:rsidP="00736394">
            <w:r>
              <w:t>Hamburg Marathon</w:t>
            </w:r>
          </w:p>
        </w:tc>
        <w:tc>
          <w:tcPr>
            <w:tcW w:w="786" w:type="pct"/>
          </w:tcPr>
          <w:p w:rsidR="00754302" w:rsidRDefault="00754302" w:rsidP="00736394">
            <w:r>
              <w:t xml:space="preserve">Hamburg </w:t>
            </w:r>
          </w:p>
        </w:tc>
        <w:tc>
          <w:tcPr>
            <w:tcW w:w="696" w:type="pct"/>
          </w:tcPr>
          <w:p w:rsidR="00754302" w:rsidRDefault="00754302" w:rsidP="00736394">
            <w:r>
              <w:t>3.45.29</w:t>
            </w:r>
          </w:p>
        </w:tc>
      </w:tr>
      <w:tr w:rsidR="00F9705B" w:rsidTr="00476742">
        <w:tc>
          <w:tcPr>
            <w:tcW w:w="326" w:type="pct"/>
          </w:tcPr>
          <w:p w:rsidR="00373B0A" w:rsidRDefault="00373B0A" w:rsidP="00DF61D9">
            <w:pPr>
              <w:jc w:val="right"/>
            </w:pPr>
            <w:r>
              <w:t>12</w:t>
            </w:r>
          </w:p>
        </w:tc>
        <w:tc>
          <w:tcPr>
            <w:tcW w:w="606" w:type="pct"/>
          </w:tcPr>
          <w:p w:rsidR="00373B0A" w:rsidRDefault="00373B0A" w:rsidP="00736394">
            <w:r>
              <w:t>23-05-15</w:t>
            </w:r>
          </w:p>
        </w:tc>
        <w:tc>
          <w:tcPr>
            <w:tcW w:w="2585" w:type="pct"/>
          </w:tcPr>
          <w:p w:rsidR="00373B0A" w:rsidRDefault="00373B0A" w:rsidP="00736394">
            <w:r>
              <w:t>AAIG Løb Langt Marathon</w:t>
            </w:r>
          </w:p>
        </w:tc>
        <w:tc>
          <w:tcPr>
            <w:tcW w:w="786" w:type="pct"/>
          </w:tcPr>
          <w:p w:rsidR="00373B0A" w:rsidRDefault="00373B0A" w:rsidP="00736394">
            <w:r>
              <w:t>Aabenraa</w:t>
            </w:r>
          </w:p>
        </w:tc>
        <w:tc>
          <w:tcPr>
            <w:tcW w:w="696" w:type="pct"/>
          </w:tcPr>
          <w:p w:rsidR="00373B0A" w:rsidRDefault="00373B0A" w:rsidP="00736394">
            <w:r>
              <w:t>4.02.28</w:t>
            </w:r>
          </w:p>
        </w:tc>
      </w:tr>
      <w:tr w:rsidR="00F9705B" w:rsidTr="00476742">
        <w:tc>
          <w:tcPr>
            <w:tcW w:w="326" w:type="pct"/>
          </w:tcPr>
          <w:p w:rsidR="006D1E28" w:rsidRDefault="006D1E28" w:rsidP="00DF61D9">
            <w:pPr>
              <w:jc w:val="right"/>
            </w:pPr>
            <w:r>
              <w:t>13</w:t>
            </w:r>
          </w:p>
        </w:tc>
        <w:tc>
          <w:tcPr>
            <w:tcW w:w="606" w:type="pct"/>
          </w:tcPr>
          <w:p w:rsidR="006D1E28" w:rsidRDefault="00A0061E" w:rsidP="00736394">
            <w:r>
              <w:t>20-06-15</w:t>
            </w:r>
          </w:p>
        </w:tc>
        <w:tc>
          <w:tcPr>
            <w:tcW w:w="2585" w:type="pct"/>
          </w:tcPr>
          <w:p w:rsidR="006D1E28" w:rsidRDefault="00A0061E" w:rsidP="00736394">
            <w:r>
              <w:t>Aabenraa Bjerg Marathon</w:t>
            </w:r>
          </w:p>
        </w:tc>
        <w:tc>
          <w:tcPr>
            <w:tcW w:w="786" w:type="pct"/>
          </w:tcPr>
          <w:p w:rsidR="006D1E28" w:rsidRDefault="00A0061E" w:rsidP="00736394">
            <w:r>
              <w:t>Aabenraa</w:t>
            </w:r>
          </w:p>
        </w:tc>
        <w:tc>
          <w:tcPr>
            <w:tcW w:w="696" w:type="pct"/>
          </w:tcPr>
          <w:p w:rsidR="006D1E28" w:rsidRDefault="00A0061E" w:rsidP="00736394">
            <w:r>
              <w:t>3.57.36</w:t>
            </w:r>
          </w:p>
        </w:tc>
      </w:tr>
      <w:tr w:rsidR="00F9705B" w:rsidTr="00476742">
        <w:tc>
          <w:tcPr>
            <w:tcW w:w="326" w:type="pct"/>
          </w:tcPr>
          <w:p w:rsidR="006D1E28" w:rsidRDefault="006D1E28" w:rsidP="00DF61D9">
            <w:pPr>
              <w:jc w:val="right"/>
            </w:pPr>
            <w:r>
              <w:t>14</w:t>
            </w:r>
          </w:p>
        </w:tc>
        <w:tc>
          <w:tcPr>
            <w:tcW w:w="606" w:type="pct"/>
          </w:tcPr>
          <w:p w:rsidR="006D1E28" w:rsidRDefault="00A0061E" w:rsidP="00736394">
            <w:r>
              <w:t>30-07-15</w:t>
            </w:r>
          </w:p>
        </w:tc>
        <w:tc>
          <w:tcPr>
            <w:tcW w:w="2585" w:type="pct"/>
          </w:tcPr>
          <w:p w:rsidR="006D1E28" w:rsidRDefault="00A0061E" w:rsidP="00736394">
            <w:r>
              <w:t>Rødekro Cannonball</w:t>
            </w:r>
          </w:p>
        </w:tc>
        <w:tc>
          <w:tcPr>
            <w:tcW w:w="786" w:type="pct"/>
          </w:tcPr>
          <w:p w:rsidR="006D1E28" w:rsidRDefault="00A0061E" w:rsidP="00736394">
            <w:r>
              <w:t>Rødekro</w:t>
            </w:r>
          </w:p>
        </w:tc>
        <w:tc>
          <w:tcPr>
            <w:tcW w:w="696" w:type="pct"/>
          </w:tcPr>
          <w:p w:rsidR="006D1E28" w:rsidRDefault="00A0061E" w:rsidP="00736394">
            <w:r>
              <w:t>3.56.17</w:t>
            </w:r>
          </w:p>
        </w:tc>
      </w:tr>
      <w:tr w:rsidR="00F9705B" w:rsidTr="00476742">
        <w:tc>
          <w:tcPr>
            <w:tcW w:w="326" w:type="pct"/>
          </w:tcPr>
          <w:p w:rsidR="006D1E28" w:rsidRDefault="006D1E28" w:rsidP="00DF61D9">
            <w:pPr>
              <w:jc w:val="right"/>
            </w:pPr>
            <w:r>
              <w:t>15</w:t>
            </w:r>
          </w:p>
        </w:tc>
        <w:tc>
          <w:tcPr>
            <w:tcW w:w="606" w:type="pct"/>
          </w:tcPr>
          <w:p w:rsidR="006D1E28" w:rsidRDefault="00A0061E" w:rsidP="00736394">
            <w:r>
              <w:t>08-08-15</w:t>
            </w:r>
          </w:p>
        </w:tc>
        <w:tc>
          <w:tcPr>
            <w:tcW w:w="2585" w:type="pct"/>
          </w:tcPr>
          <w:p w:rsidR="006D1E28" w:rsidRDefault="00A0061E" w:rsidP="00736394">
            <w:r>
              <w:t>Rødekro Cannonball</w:t>
            </w:r>
          </w:p>
        </w:tc>
        <w:tc>
          <w:tcPr>
            <w:tcW w:w="786" w:type="pct"/>
          </w:tcPr>
          <w:p w:rsidR="006D1E28" w:rsidRDefault="00A0061E" w:rsidP="00736394">
            <w:r>
              <w:t>Rødekro</w:t>
            </w:r>
          </w:p>
        </w:tc>
        <w:tc>
          <w:tcPr>
            <w:tcW w:w="696" w:type="pct"/>
          </w:tcPr>
          <w:p w:rsidR="006D1E28" w:rsidRDefault="00A0061E" w:rsidP="00736394">
            <w:r>
              <w:t>3.52.40</w:t>
            </w:r>
          </w:p>
        </w:tc>
      </w:tr>
      <w:tr w:rsidR="00F9705B" w:rsidTr="00476742">
        <w:tc>
          <w:tcPr>
            <w:tcW w:w="326" w:type="pct"/>
          </w:tcPr>
          <w:p w:rsidR="006D1E28" w:rsidRDefault="006D1E28" w:rsidP="00DF61D9">
            <w:pPr>
              <w:jc w:val="right"/>
            </w:pPr>
            <w:r>
              <w:t>16</w:t>
            </w:r>
          </w:p>
        </w:tc>
        <w:tc>
          <w:tcPr>
            <w:tcW w:w="606" w:type="pct"/>
          </w:tcPr>
          <w:p w:rsidR="006D1E28" w:rsidRDefault="00A0061E" w:rsidP="00736394">
            <w:r>
              <w:t>29-08-15</w:t>
            </w:r>
          </w:p>
        </w:tc>
        <w:tc>
          <w:tcPr>
            <w:tcW w:w="2585" w:type="pct"/>
          </w:tcPr>
          <w:p w:rsidR="006D1E28" w:rsidRDefault="00A0061E" w:rsidP="00736394">
            <w:r>
              <w:t>Nordborg Marathon</w:t>
            </w:r>
          </w:p>
        </w:tc>
        <w:tc>
          <w:tcPr>
            <w:tcW w:w="786" w:type="pct"/>
          </w:tcPr>
          <w:p w:rsidR="006D1E28" w:rsidRDefault="00A0061E" w:rsidP="00736394">
            <w:r>
              <w:t>Nordborg</w:t>
            </w:r>
          </w:p>
        </w:tc>
        <w:tc>
          <w:tcPr>
            <w:tcW w:w="696" w:type="pct"/>
          </w:tcPr>
          <w:p w:rsidR="006D1E28" w:rsidRDefault="00A0061E" w:rsidP="00736394">
            <w:r>
              <w:t>3.57.28</w:t>
            </w:r>
          </w:p>
        </w:tc>
      </w:tr>
      <w:tr w:rsidR="00F9705B" w:rsidTr="00476742">
        <w:tc>
          <w:tcPr>
            <w:tcW w:w="326" w:type="pct"/>
          </w:tcPr>
          <w:p w:rsidR="006D1E28" w:rsidRDefault="006D1E28" w:rsidP="00DF61D9">
            <w:pPr>
              <w:jc w:val="right"/>
            </w:pPr>
            <w:r>
              <w:t>17</w:t>
            </w:r>
          </w:p>
        </w:tc>
        <w:tc>
          <w:tcPr>
            <w:tcW w:w="606" w:type="pct"/>
          </w:tcPr>
          <w:p w:rsidR="006D1E28" w:rsidRDefault="00A0061E" w:rsidP="00736394">
            <w:r>
              <w:t>12-09-15</w:t>
            </w:r>
          </w:p>
        </w:tc>
        <w:tc>
          <w:tcPr>
            <w:tcW w:w="2585" w:type="pct"/>
          </w:tcPr>
          <w:p w:rsidR="006D1E28" w:rsidRDefault="00A0061E" w:rsidP="00736394">
            <w:r>
              <w:t>Fanø Marathon</w:t>
            </w:r>
          </w:p>
        </w:tc>
        <w:tc>
          <w:tcPr>
            <w:tcW w:w="786" w:type="pct"/>
          </w:tcPr>
          <w:p w:rsidR="006D1E28" w:rsidRDefault="00A0061E" w:rsidP="00736394">
            <w:r>
              <w:t>Fanø</w:t>
            </w:r>
          </w:p>
        </w:tc>
        <w:tc>
          <w:tcPr>
            <w:tcW w:w="696" w:type="pct"/>
          </w:tcPr>
          <w:p w:rsidR="006D1E28" w:rsidRDefault="00A0061E" w:rsidP="00736394">
            <w:r>
              <w:t>4.12.08</w:t>
            </w:r>
          </w:p>
        </w:tc>
      </w:tr>
      <w:tr w:rsidR="00F9705B" w:rsidTr="00476742">
        <w:tc>
          <w:tcPr>
            <w:tcW w:w="326" w:type="pct"/>
          </w:tcPr>
          <w:p w:rsidR="00A0061E" w:rsidRDefault="00A0061E" w:rsidP="00DF61D9">
            <w:pPr>
              <w:jc w:val="right"/>
            </w:pPr>
            <w:r>
              <w:t>18</w:t>
            </w:r>
          </w:p>
        </w:tc>
        <w:tc>
          <w:tcPr>
            <w:tcW w:w="606" w:type="pct"/>
          </w:tcPr>
          <w:p w:rsidR="00A0061E" w:rsidRDefault="00A0061E" w:rsidP="00736394">
            <w:r>
              <w:t>27-09-15</w:t>
            </w:r>
          </w:p>
        </w:tc>
        <w:tc>
          <w:tcPr>
            <w:tcW w:w="2585" w:type="pct"/>
          </w:tcPr>
          <w:p w:rsidR="00A0061E" w:rsidRDefault="00A0061E" w:rsidP="00736394">
            <w:r>
              <w:t>Berlin Marathon</w:t>
            </w:r>
          </w:p>
        </w:tc>
        <w:tc>
          <w:tcPr>
            <w:tcW w:w="786" w:type="pct"/>
          </w:tcPr>
          <w:p w:rsidR="00A0061E" w:rsidRDefault="00A0061E" w:rsidP="00736394">
            <w:r>
              <w:t>Berlin</w:t>
            </w:r>
          </w:p>
        </w:tc>
        <w:tc>
          <w:tcPr>
            <w:tcW w:w="696" w:type="pct"/>
          </w:tcPr>
          <w:p w:rsidR="00A0061E" w:rsidRDefault="00A0061E" w:rsidP="00736394">
            <w:r>
              <w:t>3.48.38</w:t>
            </w:r>
          </w:p>
        </w:tc>
      </w:tr>
      <w:tr w:rsidR="00F9705B" w:rsidTr="00476742">
        <w:tc>
          <w:tcPr>
            <w:tcW w:w="326" w:type="pct"/>
          </w:tcPr>
          <w:p w:rsidR="006D1E28" w:rsidRDefault="006D1E28" w:rsidP="00DF61D9">
            <w:pPr>
              <w:jc w:val="right"/>
            </w:pPr>
            <w:r>
              <w:t>19</w:t>
            </w:r>
          </w:p>
        </w:tc>
        <w:tc>
          <w:tcPr>
            <w:tcW w:w="606" w:type="pct"/>
          </w:tcPr>
          <w:p w:rsidR="006D1E28" w:rsidRDefault="00A0061E" w:rsidP="00736394">
            <w:r>
              <w:t>10-10-15</w:t>
            </w:r>
          </w:p>
        </w:tc>
        <w:tc>
          <w:tcPr>
            <w:tcW w:w="2585" w:type="pct"/>
          </w:tcPr>
          <w:p w:rsidR="006D1E28" w:rsidRDefault="00A0061E" w:rsidP="00736394">
            <w:r>
              <w:t>Alice Kristensen Marathon nr. 100</w:t>
            </w:r>
          </w:p>
        </w:tc>
        <w:tc>
          <w:tcPr>
            <w:tcW w:w="786" w:type="pct"/>
          </w:tcPr>
          <w:p w:rsidR="006D1E28" w:rsidRDefault="00A0061E" w:rsidP="00736394">
            <w:r>
              <w:t>Svendborg</w:t>
            </w:r>
          </w:p>
        </w:tc>
        <w:tc>
          <w:tcPr>
            <w:tcW w:w="696" w:type="pct"/>
          </w:tcPr>
          <w:p w:rsidR="006D1E28" w:rsidRDefault="00A0061E" w:rsidP="00736394">
            <w:r>
              <w:t>4.00.53</w:t>
            </w:r>
          </w:p>
        </w:tc>
      </w:tr>
      <w:tr w:rsidR="00F9705B" w:rsidTr="00476742">
        <w:tc>
          <w:tcPr>
            <w:tcW w:w="326" w:type="pct"/>
          </w:tcPr>
          <w:p w:rsidR="006D1E28" w:rsidRDefault="006D1E28" w:rsidP="00DF61D9">
            <w:pPr>
              <w:jc w:val="right"/>
            </w:pPr>
            <w:r>
              <w:t>20</w:t>
            </w:r>
          </w:p>
        </w:tc>
        <w:tc>
          <w:tcPr>
            <w:tcW w:w="606" w:type="pct"/>
          </w:tcPr>
          <w:p w:rsidR="006D1E28" w:rsidRDefault="00A0061E" w:rsidP="00736394">
            <w:r>
              <w:t>25-10-15</w:t>
            </w:r>
          </w:p>
        </w:tc>
        <w:tc>
          <w:tcPr>
            <w:tcW w:w="2585" w:type="pct"/>
          </w:tcPr>
          <w:p w:rsidR="006D1E28" w:rsidRDefault="00A0061E" w:rsidP="00736394">
            <w:r>
              <w:t>Vognsbølparkens Marathon</w:t>
            </w:r>
          </w:p>
        </w:tc>
        <w:tc>
          <w:tcPr>
            <w:tcW w:w="786" w:type="pct"/>
          </w:tcPr>
          <w:p w:rsidR="006D1E28" w:rsidRDefault="00A0061E" w:rsidP="00736394">
            <w:r>
              <w:t>Esbjerg</w:t>
            </w:r>
          </w:p>
        </w:tc>
        <w:tc>
          <w:tcPr>
            <w:tcW w:w="696" w:type="pct"/>
          </w:tcPr>
          <w:p w:rsidR="006D1E28" w:rsidRDefault="00A0061E" w:rsidP="00736394">
            <w:r>
              <w:t>4.07.24</w:t>
            </w:r>
          </w:p>
        </w:tc>
      </w:tr>
      <w:tr w:rsidR="00F9705B" w:rsidTr="00476742">
        <w:tc>
          <w:tcPr>
            <w:tcW w:w="326" w:type="pct"/>
          </w:tcPr>
          <w:p w:rsidR="006D1E28" w:rsidRDefault="006D1E28" w:rsidP="00DF61D9">
            <w:pPr>
              <w:jc w:val="right"/>
            </w:pPr>
            <w:r>
              <w:t>21</w:t>
            </w:r>
          </w:p>
        </w:tc>
        <w:tc>
          <w:tcPr>
            <w:tcW w:w="606" w:type="pct"/>
          </w:tcPr>
          <w:p w:rsidR="006D1E28" w:rsidRDefault="00A0061E" w:rsidP="00736394">
            <w:r>
              <w:t>31-10-15</w:t>
            </w:r>
          </w:p>
        </w:tc>
        <w:tc>
          <w:tcPr>
            <w:tcW w:w="2585" w:type="pct"/>
          </w:tcPr>
          <w:p w:rsidR="006D1E28" w:rsidRDefault="00A0061E" w:rsidP="00736394">
            <w:r>
              <w:t xml:space="preserve">Halloween </w:t>
            </w:r>
            <w:r w:rsidR="007B4E6B">
              <w:t>Marathon-Linda Kempel nr. 100</w:t>
            </w:r>
            <w:r>
              <w:t xml:space="preserve"> </w:t>
            </w:r>
          </w:p>
        </w:tc>
        <w:tc>
          <w:tcPr>
            <w:tcW w:w="786" w:type="pct"/>
          </w:tcPr>
          <w:p w:rsidR="006D1E28" w:rsidRDefault="007B4E6B" w:rsidP="00736394">
            <w:r>
              <w:t>Ikast</w:t>
            </w:r>
          </w:p>
        </w:tc>
        <w:tc>
          <w:tcPr>
            <w:tcW w:w="696" w:type="pct"/>
          </w:tcPr>
          <w:p w:rsidR="006D1E28" w:rsidRDefault="007B4E6B" w:rsidP="00736394">
            <w:r>
              <w:t>3.51.40</w:t>
            </w:r>
          </w:p>
        </w:tc>
      </w:tr>
      <w:tr w:rsidR="00F9705B" w:rsidTr="00476742">
        <w:tc>
          <w:tcPr>
            <w:tcW w:w="326" w:type="pct"/>
          </w:tcPr>
          <w:p w:rsidR="00377CE5" w:rsidRDefault="00377CE5" w:rsidP="00DF61D9">
            <w:pPr>
              <w:jc w:val="right"/>
            </w:pPr>
            <w:r>
              <w:t>22</w:t>
            </w:r>
          </w:p>
        </w:tc>
        <w:tc>
          <w:tcPr>
            <w:tcW w:w="606" w:type="pct"/>
          </w:tcPr>
          <w:p w:rsidR="00377CE5" w:rsidRDefault="00377CE5" w:rsidP="00736394">
            <w:r>
              <w:t>08-11-15</w:t>
            </w:r>
          </w:p>
        </w:tc>
        <w:tc>
          <w:tcPr>
            <w:tcW w:w="2585" w:type="pct"/>
          </w:tcPr>
          <w:p w:rsidR="00377CE5" w:rsidRDefault="00377CE5" w:rsidP="00736394">
            <w:r>
              <w:t>Fruens Bøge Marathon-Ricky A. nr. 100</w:t>
            </w:r>
          </w:p>
        </w:tc>
        <w:tc>
          <w:tcPr>
            <w:tcW w:w="786" w:type="pct"/>
          </w:tcPr>
          <w:p w:rsidR="00377CE5" w:rsidRDefault="00377CE5" w:rsidP="00736394">
            <w:r>
              <w:t>Odense</w:t>
            </w:r>
          </w:p>
        </w:tc>
        <w:tc>
          <w:tcPr>
            <w:tcW w:w="696" w:type="pct"/>
          </w:tcPr>
          <w:p w:rsidR="00377CE5" w:rsidRDefault="00377CE5" w:rsidP="00736394">
            <w:r>
              <w:t>3.56.30</w:t>
            </w:r>
          </w:p>
        </w:tc>
      </w:tr>
      <w:tr w:rsidR="00F9705B" w:rsidTr="00476742">
        <w:tc>
          <w:tcPr>
            <w:tcW w:w="326" w:type="pct"/>
          </w:tcPr>
          <w:p w:rsidR="006D1E28" w:rsidRDefault="00DF61D9" w:rsidP="00DF61D9">
            <w:pPr>
              <w:jc w:val="right"/>
            </w:pPr>
            <w:r>
              <w:t>23</w:t>
            </w:r>
          </w:p>
        </w:tc>
        <w:tc>
          <w:tcPr>
            <w:tcW w:w="606" w:type="pct"/>
          </w:tcPr>
          <w:p w:rsidR="006D1E28" w:rsidRDefault="00377CE5" w:rsidP="00736394">
            <w:r>
              <w:t>29-11-15</w:t>
            </w:r>
          </w:p>
        </w:tc>
        <w:tc>
          <w:tcPr>
            <w:tcW w:w="2585" w:type="pct"/>
          </w:tcPr>
          <w:p w:rsidR="006D1E28" w:rsidRDefault="00377CE5" w:rsidP="00736394">
            <w:r>
              <w:t>Firenze Marathon</w:t>
            </w:r>
          </w:p>
        </w:tc>
        <w:tc>
          <w:tcPr>
            <w:tcW w:w="786" w:type="pct"/>
          </w:tcPr>
          <w:p w:rsidR="006D1E28" w:rsidRDefault="00377CE5" w:rsidP="00736394">
            <w:r>
              <w:t>Firenze</w:t>
            </w:r>
          </w:p>
        </w:tc>
        <w:tc>
          <w:tcPr>
            <w:tcW w:w="696" w:type="pct"/>
          </w:tcPr>
          <w:p w:rsidR="006D1E28" w:rsidRDefault="00377CE5" w:rsidP="00736394">
            <w:r>
              <w:t>3.43.06</w:t>
            </w:r>
          </w:p>
        </w:tc>
      </w:tr>
      <w:tr w:rsidR="00F9705B" w:rsidTr="00476742">
        <w:tc>
          <w:tcPr>
            <w:tcW w:w="326" w:type="pct"/>
          </w:tcPr>
          <w:p w:rsidR="00377CE5" w:rsidRDefault="00377CE5" w:rsidP="00DF61D9">
            <w:pPr>
              <w:jc w:val="right"/>
            </w:pPr>
            <w:r>
              <w:t>24</w:t>
            </w:r>
          </w:p>
        </w:tc>
        <w:tc>
          <w:tcPr>
            <w:tcW w:w="606" w:type="pct"/>
          </w:tcPr>
          <w:p w:rsidR="00377CE5" w:rsidRDefault="00377CE5" w:rsidP="00736394">
            <w:r>
              <w:t>19-12-15</w:t>
            </w:r>
          </w:p>
        </w:tc>
        <w:tc>
          <w:tcPr>
            <w:tcW w:w="2585" w:type="pct"/>
          </w:tcPr>
          <w:p w:rsidR="00377CE5" w:rsidRDefault="00377CE5" w:rsidP="00736394">
            <w:r>
              <w:t>AAIG Løb Langt Marathon</w:t>
            </w:r>
          </w:p>
        </w:tc>
        <w:tc>
          <w:tcPr>
            <w:tcW w:w="786" w:type="pct"/>
          </w:tcPr>
          <w:p w:rsidR="00377CE5" w:rsidRDefault="00377CE5" w:rsidP="00736394">
            <w:r>
              <w:t>Aabenraa</w:t>
            </w:r>
          </w:p>
        </w:tc>
        <w:tc>
          <w:tcPr>
            <w:tcW w:w="696" w:type="pct"/>
          </w:tcPr>
          <w:p w:rsidR="00377CE5" w:rsidRDefault="00377CE5" w:rsidP="00736394">
            <w:r>
              <w:t>3.59.55</w:t>
            </w:r>
          </w:p>
        </w:tc>
      </w:tr>
      <w:tr w:rsidR="00F9705B" w:rsidTr="00476742">
        <w:tc>
          <w:tcPr>
            <w:tcW w:w="326" w:type="pct"/>
          </w:tcPr>
          <w:p w:rsidR="005075D2" w:rsidRDefault="005075D2" w:rsidP="00DF61D9">
            <w:pPr>
              <w:jc w:val="right"/>
            </w:pPr>
            <w:r>
              <w:t>25</w:t>
            </w:r>
          </w:p>
        </w:tc>
        <w:tc>
          <w:tcPr>
            <w:tcW w:w="606" w:type="pct"/>
          </w:tcPr>
          <w:p w:rsidR="005075D2" w:rsidRDefault="005075D2" w:rsidP="00736394">
            <w:r>
              <w:t>23-12-15</w:t>
            </w:r>
          </w:p>
        </w:tc>
        <w:tc>
          <w:tcPr>
            <w:tcW w:w="2585" w:type="pct"/>
          </w:tcPr>
          <w:p w:rsidR="005075D2" w:rsidRDefault="005075D2" w:rsidP="005075D2">
            <w:r>
              <w:t>Fruens Bøge Lillejuleaftens Marathon</w:t>
            </w:r>
          </w:p>
        </w:tc>
        <w:tc>
          <w:tcPr>
            <w:tcW w:w="786" w:type="pct"/>
          </w:tcPr>
          <w:p w:rsidR="005075D2" w:rsidRDefault="005075D2" w:rsidP="00736394">
            <w:r>
              <w:t>Odense</w:t>
            </w:r>
          </w:p>
        </w:tc>
        <w:tc>
          <w:tcPr>
            <w:tcW w:w="696" w:type="pct"/>
          </w:tcPr>
          <w:p w:rsidR="005075D2" w:rsidRDefault="005075D2" w:rsidP="005075D2">
            <w:r>
              <w:t>4.05.00</w:t>
            </w:r>
          </w:p>
        </w:tc>
      </w:tr>
      <w:tr w:rsidR="005075D2" w:rsidTr="00476742">
        <w:tc>
          <w:tcPr>
            <w:tcW w:w="326" w:type="pct"/>
          </w:tcPr>
          <w:p w:rsidR="005075D2" w:rsidRDefault="005075D2" w:rsidP="00DF61D9">
            <w:pPr>
              <w:jc w:val="right"/>
            </w:pPr>
          </w:p>
        </w:tc>
        <w:tc>
          <w:tcPr>
            <w:tcW w:w="606" w:type="pct"/>
          </w:tcPr>
          <w:p w:rsidR="005075D2" w:rsidRDefault="005075D2" w:rsidP="00736394"/>
        </w:tc>
        <w:tc>
          <w:tcPr>
            <w:tcW w:w="2585" w:type="pct"/>
          </w:tcPr>
          <w:p w:rsidR="005075D2" w:rsidRDefault="005075D2" w:rsidP="00736394"/>
        </w:tc>
        <w:tc>
          <w:tcPr>
            <w:tcW w:w="786" w:type="pct"/>
          </w:tcPr>
          <w:p w:rsidR="005075D2" w:rsidRDefault="005075D2" w:rsidP="00736394"/>
        </w:tc>
        <w:tc>
          <w:tcPr>
            <w:tcW w:w="696" w:type="pct"/>
          </w:tcPr>
          <w:p w:rsidR="005075D2" w:rsidRDefault="005075D2" w:rsidP="00736394"/>
        </w:tc>
      </w:tr>
      <w:tr w:rsidR="005075D2" w:rsidTr="00476742">
        <w:tc>
          <w:tcPr>
            <w:tcW w:w="326" w:type="pct"/>
          </w:tcPr>
          <w:p w:rsidR="005075D2" w:rsidRDefault="005075D2" w:rsidP="00DF61D9">
            <w:pPr>
              <w:jc w:val="right"/>
            </w:pPr>
          </w:p>
        </w:tc>
        <w:tc>
          <w:tcPr>
            <w:tcW w:w="606" w:type="pct"/>
          </w:tcPr>
          <w:p w:rsidR="005075D2" w:rsidRPr="005075D2" w:rsidRDefault="005075D2" w:rsidP="00736394">
            <w:pPr>
              <w:rPr>
                <w:b/>
                <w:sz w:val="24"/>
                <w:szCs w:val="24"/>
              </w:rPr>
            </w:pPr>
            <w:r w:rsidRPr="005075D2"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2585" w:type="pct"/>
          </w:tcPr>
          <w:p w:rsidR="005075D2" w:rsidRDefault="005075D2" w:rsidP="00736394"/>
        </w:tc>
        <w:tc>
          <w:tcPr>
            <w:tcW w:w="786" w:type="pct"/>
          </w:tcPr>
          <w:p w:rsidR="005075D2" w:rsidRDefault="005075D2" w:rsidP="00736394"/>
        </w:tc>
        <w:tc>
          <w:tcPr>
            <w:tcW w:w="696" w:type="pct"/>
          </w:tcPr>
          <w:p w:rsidR="005075D2" w:rsidRDefault="005075D2" w:rsidP="00736394"/>
        </w:tc>
      </w:tr>
      <w:tr w:rsidR="00F9705B" w:rsidTr="00476742">
        <w:tc>
          <w:tcPr>
            <w:tcW w:w="326" w:type="pct"/>
          </w:tcPr>
          <w:p w:rsidR="00EA46DD" w:rsidRDefault="00EA46DD" w:rsidP="00DF61D9">
            <w:pPr>
              <w:jc w:val="right"/>
            </w:pPr>
            <w:r>
              <w:t>26</w:t>
            </w:r>
          </w:p>
        </w:tc>
        <w:tc>
          <w:tcPr>
            <w:tcW w:w="606" w:type="pct"/>
          </w:tcPr>
          <w:p w:rsidR="00EA46DD" w:rsidRDefault="00EA46DD" w:rsidP="00736394">
            <w:r>
              <w:t>24-01-16</w:t>
            </w:r>
          </w:p>
        </w:tc>
        <w:tc>
          <w:tcPr>
            <w:tcW w:w="2585" w:type="pct"/>
          </w:tcPr>
          <w:p w:rsidR="00EA46DD" w:rsidRDefault="00EA46DD" w:rsidP="00736394">
            <w:r>
              <w:t>Doktor Nielsens Vinterhygge Marathon</w:t>
            </w:r>
          </w:p>
        </w:tc>
        <w:tc>
          <w:tcPr>
            <w:tcW w:w="786" w:type="pct"/>
          </w:tcPr>
          <w:p w:rsidR="00EA46DD" w:rsidRDefault="00EA46DD" w:rsidP="00736394">
            <w:r>
              <w:t>Vejle</w:t>
            </w:r>
          </w:p>
        </w:tc>
        <w:tc>
          <w:tcPr>
            <w:tcW w:w="696" w:type="pct"/>
          </w:tcPr>
          <w:p w:rsidR="00EA46DD" w:rsidRDefault="00EA46DD" w:rsidP="00736394">
            <w:r>
              <w:t>4.07.29</w:t>
            </w:r>
          </w:p>
        </w:tc>
      </w:tr>
      <w:tr w:rsidR="00F9705B" w:rsidTr="00476742">
        <w:tc>
          <w:tcPr>
            <w:tcW w:w="326" w:type="pct"/>
          </w:tcPr>
          <w:p w:rsidR="00EA46DD" w:rsidRDefault="00EA46DD" w:rsidP="00DF61D9">
            <w:pPr>
              <w:jc w:val="right"/>
            </w:pPr>
            <w:r>
              <w:t>27</w:t>
            </w:r>
          </w:p>
        </w:tc>
        <w:tc>
          <w:tcPr>
            <w:tcW w:w="606" w:type="pct"/>
          </w:tcPr>
          <w:p w:rsidR="00EA46DD" w:rsidRDefault="00EA46DD" w:rsidP="00736394">
            <w:r>
              <w:t>20-02-16</w:t>
            </w:r>
          </w:p>
        </w:tc>
        <w:tc>
          <w:tcPr>
            <w:tcW w:w="2585" w:type="pct"/>
          </w:tcPr>
          <w:p w:rsidR="00EA46DD" w:rsidRDefault="00EA46DD" w:rsidP="00EA46DD">
            <w:r>
              <w:t>Fruens Bøge vinterferie Marathon</w:t>
            </w:r>
          </w:p>
        </w:tc>
        <w:tc>
          <w:tcPr>
            <w:tcW w:w="786" w:type="pct"/>
          </w:tcPr>
          <w:p w:rsidR="00EA46DD" w:rsidRDefault="00EA46DD" w:rsidP="00736394">
            <w:r>
              <w:t>Odense</w:t>
            </w:r>
          </w:p>
        </w:tc>
        <w:tc>
          <w:tcPr>
            <w:tcW w:w="696" w:type="pct"/>
          </w:tcPr>
          <w:p w:rsidR="00EA46DD" w:rsidRDefault="00EA46DD" w:rsidP="00736394">
            <w:r>
              <w:t>3.56.44</w:t>
            </w:r>
          </w:p>
        </w:tc>
      </w:tr>
      <w:tr w:rsidR="00F9705B" w:rsidTr="00476742">
        <w:tc>
          <w:tcPr>
            <w:tcW w:w="326" w:type="pct"/>
          </w:tcPr>
          <w:p w:rsidR="00EA46DD" w:rsidRDefault="00EA46DD" w:rsidP="00DF61D9">
            <w:pPr>
              <w:jc w:val="right"/>
            </w:pPr>
            <w:r>
              <w:t>28</w:t>
            </w:r>
          </w:p>
        </w:tc>
        <w:tc>
          <w:tcPr>
            <w:tcW w:w="606" w:type="pct"/>
          </w:tcPr>
          <w:p w:rsidR="00EA46DD" w:rsidRDefault="00EA46DD" w:rsidP="00736394">
            <w:r>
              <w:t>28-02-16</w:t>
            </w:r>
          </w:p>
        </w:tc>
        <w:tc>
          <w:tcPr>
            <w:tcW w:w="2585" w:type="pct"/>
          </w:tcPr>
          <w:p w:rsidR="00EA46DD" w:rsidRDefault="00EA46DD" w:rsidP="00736394">
            <w:r>
              <w:t>Vognsbølparkens Marathon</w:t>
            </w:r>
          </w:p>
        </w:tc>
        <w:tc>
          <w:tcPr>
            <w:tcW w:w="786" w:type="pct"/>
          </w:tcPr>
          <w:p w:rsidR="00EA46DD" w:rsidRDefault="00EA46DD" w:rsidP="00736394">
            <w:r>
              <w:t>Esbjerg</w:t>
            </w:r>
          </w:p>
        </w:tc>
        <w:tc>
          <w:tcPr>
            <w:tcW w:w="696" w:type="pct"/>
          </w:tcPr>
          <w:p w:rsidR="00EA46DD" w:rsidRDefault="00EA46DD" w:rsidP="00736394">
            <w:r>
              <w:t>3.58</w:t>
            </w:r>
            <w:r w:rsidR="00F9705B">
              <w:t>.59</w:t>
            </w:r>
          </w:p>
        </w:tc>
      </w:tr>
      <w:tr w:rsidR="00F9705B" w:rsidTr="00476742">
        <w:tc>
          <w:tcPr>
            <w:tcW w:w="326" w:type="pct"/>
          </w:tcPr>
          <w:p w:rsidR="006D1E28" w:rsidRDefault="00DF61D9" w:rsidP="00DF61D9">
            <w:pPr>
              <w:jc w:val="right"/>
            </w:pPr>
            <w:r>
              <w:t>29</w:t>
            </w:r>
          </w:p>
        </w:tc>
        <w:tc>
          <w:tcPr>
            <w:tcW w:w="606" w:type="pct"/>
          </w:tcPr>
          <w:p w:rsidR="006D1E28" w:rsidRDefault="00F9705B" w:rsidP="00736394">
            <w:r>
              <w:t>13-03-16</w:t>
            </w:r>
          </w:p>
        </w:tc>
        <w:tc>
          <w:tcPr>
            <w:tcW w:w="2585" w:type="pct"/>
          </w:tcPr>
          <w:p w:rsidR="006D1E28" w:rsidRDefault="00F9705B" w:rsidP="00736394">
            <w:r>
              <w:t xml:space="preserve">Barcelona Marathon </w:t>
            </w:r>
          </w:p>
        </w:tc>
        <w:tc>
          <w:tcPr>
            <w:tcW w:w="786" w:type="pct"/>
          </w:tcPr>
          <w:p w:rsidR="006D1E28" w:rsidRDefault="00F9705B" w:rsidP="00736394">
            <w:r>
              <w:t>Barcelona</w:t>
            </w:r>
          </w:p>
        </w:tc>
        <w:tc>
          <w:tcPr>
            <w:tcW w:w="696" w:type="pct"/>
          </w:tcPr>
          <w:p w:rsidR="006D1E28" w:rsidRDefault="00F9705B" w:rsidP="00736394">
            <w:r>
              <w:t>3.46.23</w:t>
            </w:r>
          </w:p>
        </w:tc>
      </w:tr>
      <w:tr w:rsidR="00F9705B" w:rsidTr="00476742">
        <w:tc>
          <w:tcPr>
            <w:tcW w:w="326" w:type="pct"/>
          </w:tcPr>
          <w:p w:rsidR="006D1E28" w:rsidRDefault="00DF61D9" w:rsidP="00DF61D9">
            <w:pPr>
              <w:jc w:val="right"/>
            </w:pPr>
            <w:r>
              <w:t>30</w:t>
            </w:r>
          </w:p>
        </w:tc>
        <w:tc>
          <w:tcPr>
            <w:tcW w:w="606" w:type="pct"/>
          </w:tcPr>
          <w:p w:rsidR="006D1E28" w:rsidRDefault="00F9705B" w:rsidP="00736394">
            <w:r>
              <w:t>19-03-16</w:t>
            </w:r>
          </w:p>
        </w:tc>
        <w:tc>
          <w:tcPr>
            <w:tcW w:w="2585" w:type="pct"/>
          </w:tcPr>
          <w:p w:rsidR="006D1E28" w:rsidRDefault="00F9705B" w:rsidP="00736394">
            <w:r>
              <w:t>Orlas 70 års fødselsdagsløb GIG</w:t>
            </w:r>
          </w:p>
        </w:tc>
        <w:tc>
          <w:tcPr>
            <w:tcW w:w="786" w:type="pct"/>
          </w:tcPr>
          <w:p w:rsidR="006D1E28" w:rsidRDefault="00F9705B" w:rsidP="00736394">
            <w:r>
              <w:t>Gråsten</w:t>
            </w:r>
          </w:p>
        </w:tc>
        <w:tc>
          <w:tcPr>
            <w:tcW w:w="696" w:type="pct"/>
          </w:tcPr>
          <w:p w:rsidR="006D1E28" w:rsidRDefault="00F9705B" w:rsidP="00736394">
            <w:r>
              <w:t>4.05.57</w:t>
            </w:r>
          </w:p>
        </w:tc>
      </w:tr>
      <w:tr w:rsidR="00F9705B" w:rsidTr="00476742">
        <w:tc>
          <w:tcPr>
            <w:tcW w:w="326" w:type="pct"/>
          </w:tcPr>
          <w:p w:rsidR="00F9705B" w:rsidRDefault="00F9705B" w:rsidP="00DF61D9">
            <w:pPr>
              <w:jc w:val="right"/>
            </w:pPr>
            <w:r>
              <w:t>31</w:t>
            </w:r>
          </w:p>
        </w:tc>
        <w:tc>
          <w:tcPr>
            <w:tcW w:w="606" w:type="pct"/>
          </w:tcPr>
          <w:p w:rsidR="00F9705B" w:rsidRDefault="00F9705B" w:rsidP="00736394">
            <w:r>
              <w:t>28-03-16</w:t>
            </w:r>
          </w:p>
        </w:tc>
        <w:tc>
          <w:tcPr>
            <w:tcW w:w="2585" w:type="pct"/>
          </w:tcPr>
          <w:p w:rsidR="00F9705B" w:rsidRDefault="00F9705B" w:rsidP="00F9705B">
            <w:r>
              <w:t>Fruens Bøge 5 års fødselsdags Marathon</w:t>
            </w:r>
          </w:p>
        </w:tc>
        <w:tc>
          <w:tcPr>
            <w:tcW w:w="786" w:type="pct"/>
          </w:tcPr>
          <w:p w:rsidR="00F9705B" w:rsidRDefault="00F9705B" w:rsidP="00736394">
            <w:r>
              <w:t>Odense</w:t>
            </w:r>
          </w:p>
        </w:tc>
        <w:tc>
          <w:tcPr>
            <w:tcW w:w="696" w:type="pct"/>
          </w:tcPr>
          <w:p w:rsidR="00F9705B" w:rsidRDefault="00F9705B" w:rsidP="00736394">
            <w:r>
              <w:t>4.01.47</w:t>
            </w:r>
          </w:p>
        </w:tc>
      </w:tr>
      <w:tr w:rsidR="00F9705B" w:rsidTr="00476742">
        <w:tc>
          <w:tcPr>
            <w:tcW w:w="326" w:type="pct"/>
          </w:tcPr>
          <w:p w:rsidR="006D1E28" w:rsidRDefault="00DF61D9" w:rsidP="00DF61D9">
            <w:pPr>
              <w:jc w:val="right"/>
            </w:pPr>
            <w:r>
              <w:t>32</w:t>
            </w:r>
          </w:p>
        </w:tc>
        <w:tc>
          <w:tcPr>
            <w:tcW w:w="606" w:type="pct"/>
          </w:tcPr>
          <w:p w:rsidR="006D1E28" w:rsidRDefault="00F9705B" w:rsidP="00736394">
            <w:r>
              <w:t>02-04-16</w:t>
            </w:r>
          </w:p>
        </w:tc>
        <w:tc>
          <w:tcPr>
            <w:tcW w:w="2585" w:type="pct"/>
          </w:tcPr>
          <w:p w:rsidR="006D1E28" w:rsidRDefault="00F9705B" w:rsidP="00736394">
            <w:r>
              <w:t>Rødekro Cannonball Hans Renkwitz nr. 100</w:t>
            </w:r>
          </w:p>
        </w:tc>
        <w:tc>
          <w:tcPr>
            <w:tcW w:w="786" w:type="pct"/>
          </w:tcPr>
          <w:p w:rsidR="006D1E28" w:rsidRDefault="00F9705B" w:rsidP="00736394">
            <w:r>
              <w:t>Rødekro</w:t>
            </w:r>
          </w:p>
        </w:tc>
        <w:tc>
          <w:tcPr>
            <w:tcW w:w="696" w:type="pct"/>
          </w:tcPr>
          <w:p w:rsidR="006D1E28" w:rsidRDefault="00F9705B" w:rsidP="00736394">
            <w:r>
              <w:t>3.52.11</w:t>
            </w:r>
          </w:p>
        </w:tc>
      </w:tr>
      <w:tr w:rsidR="00F9705B" w:rsidTr="00476742">
        <w:tc>
          <w:tcPr>
            <w:tcW w:w="326" w:type="pct"/>
          </w:tcPr>
          <w:p w:rsidR="006D1E28" w:rsidRDefault="00DF61D9" w:rsidP="00DF61D9">
            <w:pPr>
              <w:jc w:val="right"/>
            </w:pPr>
            <w:r>
              <w:t>33</w:t>
            </w:r>
          </w:p>
        </w:tc>
        <w:tc>
          <w:tcPr>
            <w:tcW w:w="606" w:type="pct"/>
          </w:tcPr>
          <w:p w:rsidR="006D1E28" w:rsidRDefault="00F9705B" w:rsidP="00736394">
            <w:r>
              <w:t>17-04-16</w:t>
            </w:r>
          </w:p>
        </w:tc>
        <w:tc>
          <w:tcPr>
            <w:tcW w:w="2585" w:type="pct"/>
          </w:tcPr>
          <w:p w:rsidR="006D1E28" w:rsidRDefault="00F9705B" w:rsidP="00736394">
            <w:r>
              <w:t>Brørup Cannonball</w:t>
            </w:r>
          </w:p>
        </w:tc>
        <w:tc>
          <w:tcPr>
            <w:tcW w:w="786" w:type="pct"/>
          </w:tcPr>
          <w:p w:rsidR="006D1E28" w:rsidRDefault="00F9705B" w:rsidP="00736394">
            <w:r>
              <w:t>Brørup</w:t>
            </w:r>
          </w:p>
        </w:tc>
        <w:tc>
          <w:tcPr>
            <w:tcW w:w="696" w:type="pct"/>
          </w:tcPr>
          <w:p w:rsidR="006D1E28" w:rsidRDefault="00F9705B" w:rsidP="00736394">
            <w:r>
              <w:t>3.59.00</w:t>
            </w:r>
          </w:p>
        </w:tc>
      </w:tr>
      <w:tr w:rsidR="00F9705B" w:rsidTr="00476742">
        <w:tc>
          <w:tcPr>
            <w:tcW w:w="326" w:type="pct"/>
          </w:tcPr>
          <w:p w:rsidR="006D1E28" w:rsidRDefault="00DF61D9" w:rsidP="00DF61D9">
            <w:pPr>
              <w:jc w:val="right"/>
            </w:pPr>
            <w:r>
              <w:t>34</w:t>
            </w:r>
          </w:p>
        </w:tc>
        <w:tc>
          <w:tcPr>
            <w:tcW w:w="606" w:type="pct"/>
          </w:tcPr>
          <w:p w:rsidR="006D1E28" w:rsidRDefault="004B5A67" w:rsidP="00736394">
            <w:r>
              <w:t>11-05-16</w:t>
            </w:r>
          </w:p>
        </w:tc>
        <w:tc>
          <w:tcPr>
            <w:tcW w:w="2585" w:type="pct"/>
          </w:tcPr>
          <w:p w:rsidR="006D1E28" w:rsidRDefault="004B5A67" w:rsidP="00736394">
            <w:r>
              <w:t>’Marianne er bagud Marathon’ Dyrup</w:t>
            </w:r>
          </w:p>
        </w:tc>
        <w:tc>
          <w:tcPr>
            <w:tcW w:w="786" w:type="pct"/>
          </w:tcPr>
          <w:p w:rsidR="006D1E28" w:rsidRDefault="004B5A67" w:rsidP="00736394">
            <w:r>
              <w:t>Odense SV</w:t>
            </w:r>
          </w:p>
        </w:tc>
        <w:tc>
          <w:tcPr>
            <w:tcW w:w="696" w:type="pct"/>
          </w:tcPr>
          <w:p w:rsidR="006D1E28" w:rsidRDefault="00FB764A" w:rsidP="00736394">
            <w:r>
              <w:t>4.1</w:t>
            </w:r>
            <w:r w:rsidR="004B5A67">
              <w:t>7.31</w:t>
            </w:r>
          </w:p>
        </w:tc>
      </w:tr>
      <w:tr w:rsidR="004B5A67" w:rsidTr="00476742">
        <w:tc>
          <w:tcPr>
            <w:tcW w:w="326" w:type="pct"/>
          </w:tcPr>
          <w:p w:rsidR="004B5A67" w:rsidRDefault="004B5A67" w:rsidP="00DF61D9">
            <w:pPr>
              <w:jc w:val="right"/>
            </w:pPr>
            <w:r>
              <w:t>35</w:t>
            </w:r>
          </w:p>
        </w:tc>
        <w:tc>
          <w:tcPr>
            <w:tcW w:w="606" w:type="pct"/>
          </w:tcPr>
          <w:p w:rsidR="004B5A67" w:rsidRDefault="004B5A67" w:rsidP="00736394">
            <w:r>
              <w:t>15-05-16</w:t>
            </w:r>
          </w:p>
        </w:tc>
        <w:tc>
          <w:tcPr>
            <w:tcW w:w="2585" w:type="pct"/>
          </w:tcPr>
          <w:p w:rsidR="004B5A67" w:rsidRDefault="004B5A67" w:rsidP="00736394">
            <w:r>
              <w:t>Vognsbølparkens Marathon</w:t>
            </w:r>
          </w:p>
        </w:tc>
        <w:tc>
          <w:tcPr>
            <w:tcW w:w="786" w:type="pct"/>
          </w:tcPr>
          <w:p w:rsidR="004B5A67" w:rsidRDefault="004B5A67" w:rsidP="00736394">
            <w:r>
              <w:t>Esbjerg</w:t>
            </w:r>
          </w:p>
        </w:tc>
        <w:tc>
          <w:tcPr>
            <w:tcW w:w="696" w:type="pct"/>
          </w:tcPr>
          <w:p w:rsidR="004B5A67" w:rsidRDefault="004B5A67" w:rsidP="00736394">
            <w:r>
              <w:t>4.04.14</w:t>
            </w:r>
          </w:p>
        </w:tc>
      </w:tr>
      <w:tr w:rsidR="004B5A67" w:rsidTr="00476742">
        <w:tc>
          <w:tcPr>
            <w:tcW w:w="326" w:type="pct"/>
          </w:tcPr>
          <w:p w:rsidR="004B5A67" w:rsidRDefault="004B5A67" w:rsidP="00DF61D9">
            <w:pPr>
              <w:jc w:val="right"/>
            </w:pPr>
            <w:r>
              <w:t>36</w:t>
            </w:r>
          </w:p>
        </w:tc>
        <w:tc>
          <w:tcPr>
            <w:tcW w:w="606" w:type="pct"/>
          </w:tcPr>
          <w:p w:rsidR="004B5A67" w:rsidRDefault="004B5A67" w:rsidP="00736394">
            <w:r>
              <w:t>21-05-16</w:t>
            </w:r>
          </w:p>
        </w:tc>
        <w:tc>
          <w:tcPr>
            <w:tcW w:w="2585" w:type="pct"/>
          </w:tcPr>
          <w:p w:rsidR="004B5A67" w:rsidRDefault="004B5A67" w:rsidP="00736394">
            <w:r>
              <w:t>AAIG Løb Langt Marathon</w:t>
            </w:r>
          </w:p>
        </w:tc>
        <w:tc>
          <w:tcPr>
            <w:tcW w:w="786" w:type="pct"/>
          </w:tcPr>
          <w:p w:rsidR="004B5A67" w:rsidRDefault="004B5A67" w:rsidP="00736394">
            <w:r>
              <w:t>Aabenraa</w:t>
            </w:r>
          </w:p>
        </w:tc>
        <w:tc>
          <w:tcPr>
            <w:tcW w:w="696" w:type="pct"/>
          </w:tcPr>
          <w:p w:rsidR="004B5A67" w:rsidRDefault="004B5A67" w:rsidP="00736394">
            <w:r>
              <w:t>4.14.22</w:t>
            </w:r>
          </w:p>
        </w:tc>
      </w:tr>
      <w:tr w:rsidR="00F9705B" w:rsidTr="00476742">
        <w:tc>
          <w:tcPr>
            <w:tcW w:w="326" w:type="pct"/>
          </w:tcPr>
          <w:p w:rsidR="006D1E28" w:rsidRDefault="00DF61D9" w:rsidP="00DF61D9">
            <w:pPr>
              <w:jc w:val="right"/>
            </w:pPr>
            <w:r>
              <w:t>37</w:t>
            </w:r>
          </w:p>
        </w:tc>
        <w:tc>
          <w:tcPr>
            <w:tcW w:w="606" w:type="pct"/>
          </w:tcPr>
          <w:p w:rsidR="006D1E28" w:rsidRDefault="004B5A67" w:rsidP="00736394">
            <w:r>
              <w:t>28-05-16</w:t>
            </w:r>
          </w:p>
        </w:tc>
        <w:tc>
          <w:tcPr>
            <w:tcW w:w="2585" w:type="pct"/>
          </w:tcPr>
          <w:p w:rsidR="006D1E28" w:rsidRDefault="004B5A67" w:rsidP="00736394">
            <w:r>
              <w:t>Fredericia/Randdal Cannonball</w:t>
            </w:r>
          </w:p>
        </w:tc>
        <w:tc>
          <w:tcPr>
            <w:tcW w:w="786" w:type="pct"/>
          </w:tcPr>
          <w:p w:rsidR="006D1E28" w:rsidRDefault="004B5A67" w:rsidP="00736394">
            <w:r>
              <w:t>Fredericia</w:t>
            </w:r>
          </w:p>
        </w:tc>
        <w:tc>
          <w:tcPr>
            <w:tcW w:w="696" w:type="pct"/>
          </w:tcPr>
          <w:p w:rsidR="006D1E28" w:rsidRDefault="004B5A67" w:rsidP="00736394">
            <w:r>
              <w:t>4.15.58</w:t>
            </w:r>
          </w:p>
        </w:tc>
      </w:tr>
      <w:tr w:rsidR="004B5A67" w:rsidTr="00476742">
        <w:tc>
          <w:tcPr>
            <w:tcW w:w="326" w:type="pct"/>
          </w:tcPr>
          <w:p w:rsidR="004B5A67" w:rsidRDefault="004B5A67" w:rsidP="00DF61D9">
            <w:pPr>
              <w:jc w:val="right"/>
            </w:pPr>
            <w:r>
              <w:t>38</w:t>
            </w:r>
          </w:p>
        </w:tc>
        <w:tc>
          <w:tcPr>
            <w:tcW w:w="606" w:type="pct"/>
          </w:tcPr>
          <w:p w:rsidR="004B5A67" w:rsidRDefault="004B5A67" w:rsidP="00736394">
            <w:r>
              <w:t>18-06-1</w:t>
            </w:r>
            <w:r w:rsidR="00EB437F">
              <w:t>6</w:t>
            </w:r>
          </w:p>
        </w:tc>
        <w:tc>
          <w:tcPr>
            <w:tcW w:w="2585" w:type="pct"/>
          </w:tcPr>
          <w:p w:rsidR="004B5A67" w:rsidRDefault="004B5A67" w:rsidP="00736394">
            <w:r>
              <w:t>Aabenraa Bjerg Marathon</w:t>
            </w:r>
          </w:p>
        </w:tc>
        <w:tc>
          <w:tcPr>
            <w:tcW w:w="786" w:type="pct"/>
          </w:tcPr>
          <w:p w:rsidR="004B5A67" w:rsidRDefault="004B5A67" w:rsidP="00736394">
            <w:r>
              <w:t>Aabenraa</w:t>
            </w:r>
          </w:p>
        </w:tc>
        <w:tc>
          <w:tcPr>
            <w:tcW w:w="696" w:type="pct"/>
          </w:tcPr>
          <w:p w:rsidR="004B5A67" w:rsidRDefault="004B5A67" w:rsidP="00736394">
            <w:r>
              <w:t>4.10.53</w:t>
            </w:r>
          </w:p>
        </w:tc>
      </w:tr>
      <w:tr w:rsidR="00F9705B" w:rsidTr="00476742">
        <w:tc>
          <w:tcPr>
            <w:tcW w:w="326" w:type="pct"/>
          </w:tcPr>
          <w:p w:rsidR="006D1E28" w:rsidRDefault="00DF61D9" w:rsidP="00DF61D9">
            <w:pPr>
              <w:jc w:val="right"/>
            </w:pPr>
            <w:r>
              <w:t>39</w:t>
            </w:r>
          </w:p>
        </w:tc>
        <w:tc>
          <w:tcPr>
            <w:tcW w:w="606" w:type="pct"/>
          </w:tcPr>
          <w:p w:rsidR="006D1E28" w:rsidRDefault="004B5A67" w:rsidP="00736394">
            <w:r>
              <w:t>14-07-16</w:t>
            </w:r>
          </w:p>
        </w:tc>
        <w:tc>
          <w:tcPr>
            <w:tcW w:w="2585" w:type="pct"/>
          </w:tcPr>
          <w:p w:rsidR="006D1E28" w:rsidRDefault="004B5A67" w:rsidP="00452EF6">
            <w:r>
              <w:t xml:space="preserve">Hollufgård </w:t>
            </w:r>
            <w:r w:rsidR="00452EF6">
              <w:t>S</w:t>
            </w:r>
            <w:r>
              <w:t>ommer Cannonball</w:t>
            </w:r>
          </w:p>
        </w:tc>
        <w:tc>
          <w:tcPr>
            <w:tcW w:w="786" w:type="pct"/>
          </w:tcPr>
          <w:p w:rsidR="006D1E28" w:rsidRDefault="004B5A67" w:rsidP="00736394">
            <w:r>
              <w:t>Odense</w:t>
            </w:r>
          </w:p>
        </w:tc>
        <w:tc>
          <w:tcPr>
            <w:tcW w:w="696" w:type="pct"/>
          </w:tcPr>
          <w:p w:rsidR="006D1E28" w:rsidRDefault="004B5A67" w:rsidP="00736394">
            <w:r>
              <w:t>4.21.51</w:t>
            </w:r>
          </w:p>
        </w:tc>
      </w:tr>
      <w:tr w:rsidR="004B5A67" w:rsidTr="00476742">
        <w:tc>
          <w:tcPr>
            <w:tcW w:w="326" w:type="pct"/>
          </w:tcPr>
          <w:p w:rsidR="004B5A67" w:rsidRDefault="004B5A67" w:rsidP="00DF61D9">
            <w:pPr>
              <w:jc w:val="right"/>
            </w:pPr>
            <w:r>
              <w:t>40</w:t>
            </w:r>
          </w:p>
        </w:tc>
        <w:tc>
          <w:tcPr>
            <w:tcW w:w="606" w:type="pct"/>
          </w:tcPr>
          <w:p w:rsidR="004B5A67" w:rsidRDefault="004B5A67" w:rsidP="00736394">
            <w:r>
              <w:t>16-07-16</w:t>
            </w:r>
          </w:p>
        </w:tc>
        <w:tc>
          <w:tcPr>
            <w:tcW w:w="2585" w:type="pct"/>
          </w:tcPr>
          <w:p w:rsidR="004B5A67" w:rsidRDefault="004B5A67" w:rsidP="00736394">
            <w:r>
              <w:t>Fruens Bøge Marathon</w:t>
            </w:r>
          </w:p>
        </w:tc>
        <w:tc>
          <w:tcPr>
            <w:tcW w:w="786" w:type="pct"/>
          </w:tcPr>
          <w:p w:rsidR="004B5A67" w:rsidRDefault="004B5A67" w:rsidP="00736394">
            <w:r>
              <w:t>Odense</w:t>
            </w:r>
          </w:p>
        </w:tc>
        <w:tc>
          <w:tcPr>
            <w:tcW w:w="696" w:type="pct"/>
          </w:tcPr>
          <w:p w:rsidR="004B5A67" w:rsidRDefault="004B5A67" w:rsidP="00736394">
            <w:r>
              <w:t>4.24.40</w:t>
            </w:r>
          </w:p>
        </w:tc>
      </w:tr>
      <w:tr w:rsidR="00EB437F" w:rsidTr="00476742">
        <w:tc>
          <w:tcPr>
            <w:tcW w:w="326" w:type="pct"/>
          </w:tcPr>
          <w:p w:rsidR="00EB437F" w:rsidRDefault="00EB437F" w:rsidP="00DF61D9">
            <w:pPr>
              <w:jc w:val="right"/>
            </w:pPr>
            <w:r>
              <w:t>41</w:t>
            </w:r>
          </w:p>
        </w:tc>
        <w:tc>
          <w:tcPr>
            <w:tcW w:w="606" w:type="pct"/>
          </w:tcPr>
          <w:p w:rsidR="00EB437F" w:rsidRDefault="00EB437F" w:rsidP="00736394">
            <w:r>
              <w:t>31-07-16</w:t>
            </w:r>
          </w:p>
        </w:tc>
        <w:tc>
          <w:tcPr>
            <w:tcW w:w="2585" w:type="pct"/>
          </w:tcPr>
          <w:p w:rsidR="00EB437F" w:rsidRDefault="00EB437F" w:rsidP="00EB437F">
            <w:r>
              <w:t>Rødekro Cannonball Fødselsdag</w:t>
            </w:r>
            <w:r w:rsidR="005B4080">
              <w:t>s Marathon</w:t>
            </w:r>
          </w:p>
        </w:tc>
        <w:tc>
          <w:tcPr>
            <w:tcW w:w="786" w:type="pct"/>
          </w:tcPr>
          <w:p w:rsidR="00EB437F" w:rsidRDefault="00EB437F" w:rsidP="00736394">
            <w:r>
              <w:t>Rødekro</w:t>
            </w:r>
          </w:p>
        </w:tc>
        <w:tc>
          <w:tcPr>
            <w:tcW w:w="696" w:type="pct"/>
          </w:tcPr>
          <w:p w:rsidR="00EB437F" w:rsidRDefault="00EB437F" w:rsidP="00736394">
            <w:r>
              <w:t>4.10.31</w:t>
            </w:r>
          </w:p>
        </w:tc>
      </w:tr>
      <w:tr w:rsidR="00EB437F" w:rsidTr="00476742">
        <w:tc>
          <w:tcPr>
            <w:tcW w:w="326" w:type="pct"/>
          </w:tcPr>
          <w:p w:rsidR="00EB437F" w:rsidRDefault="00EB437F" w:rsidP="00DF61D9">
            <w:pPr>
              <w:jc w:val="right"/>
            </w:pPr>
            <w:r>
              <w:t>42</w:t>
            </w:r>
          </w:p>
        </w:tc>
        <w:tc>
          <w:tcPr>
            <w:tcW w:w="606" w:type="pct"/>
          </w:tcPr>
          <w:p w:rsidR="00EB437F" w:rsidRDefault="00EB437F" w:rsidP="00736394">
            <w:r>
              <w:t>06-08-16</w:t>
            </w:r>
          </w:p>
        </w:tc>
        <w:tc>
          <w:tcPr>
            <w:tcW w:w="2585" w:type="pct"/>
          </w:tcPr>
          <w:p w:rsidR="00EB437F" w:rsidRDefault="00EB437F" w:rsidP="00736394">
            <w:r>
              <w:t>Vognsbølparkens Marathon</w:t>
            </w:r>
          </w:p>
        </w:tc>
        <w:tc>
          <w:tcPr>
            <w:tcW w:w="786" w:type="pct"/>
          </w:tcPr>
          <w:p w:rsidR="00EB437F" w:rsidRDefault="00EB437F" w:rsidP="00736394">
            <w:r>
              <w:t>Esbjerg</w:t>
            </w:r>
          </w:p>
        </w:tc>
        <w:tc>
          <w:tcPr>
            <w:tcW w:w="696" w:type="pct"/>
          </w:tcPr>
          <w:p w:rsidR="00EB437F" w:rsidRDefault="00EB437F" w:rsidP="00736394">
            <w:r>
              <w:t>4.09.47</w:t>
            </w:r>
          </w:p>
        </w:tc>
      </w:tr>
      <w:tr w:rsidR="00EB437F" w:rsidTr="00476742">
        <w:tc>
          <w:tcPr>
            <w:tcW w:w="326" w:type="pct"/>
          </w:tcPr>
          <w:p w:rsidR="00EB437F" w:rsidRDefault="00EB437F" w:rsidP="00DF61D9">
            <w:pPr>
              <w:jc w:val="right"/>
            </w:pPr>
            <w:r>
              <w:t>43</w:t>
            </w:r>
          </w:p>
        </w:tc>
        <w:tc>
          <w:tcPr>
            <w:tcW w:w="606" w:type="pct"/>
          </w:tcPr>
          <w:p w:rsidR="00EB437F" w:rsidRDefault="00EB437F" w:rsidP="00736394">
            <w:r>
              <w:t>27-08-16</w:t>
            </w:r>
          </w:p>
        </w:tc>
        <w:tc>
          <w:tcPr>
            <w:tcW w:w="2585" w:type="pct"/>
          </w:tcPr>
          <w:p w:rsidR="00EB437F" w:rsidRDefault="00EB437F" w:rsidP="00736394">
            <w:r>
              <w:t>Nordborg Marathon</w:t>
            </w:r>
          </w:p>
        </w:tc>
        <w:tc>
          <w:tcPr>
            <w:tcW w:w="786" w:type="pct"/>
          </w:tcPr>
          <w:p w:rsidR="00EB437F" w:rsidRDefault="00EB437F" w:rsidP="00736394">
            <w:r>
              <w:t>Nordborg</w:t>
            </w:r>
          </w:p>
        </w:tc>
        <w:tc>
          <w:tcPr>
            <w:tcW w:w="696" w:type="pct"/>
          </w:tcPr>
          <w:p w:rsidR="00EB437F" w:rsidRDefault="00EB437F" w:rsidP="00736394">
            <w:r>
              <w:t>4.14.32</w:t>
            </w:r>
          </w:p>
        </w:tc>
      </w:tr>
      <w:tr w:rsidR="00F9705B" w:rsidTr="00476742">
        <w:tc>
          <w:tcPr>
            <w:tcW w:w="326" w:type="pct"/>
          </w:tcPr>
          <w:p w:rsidR="006D1E28" w:rsidRDefault="00DF61D9" w:rsidP="00DF61D9">
            <w:pPr>
              <w:jc w:val="right"/>
            </w:pPr>
            <w:r>
              <w:t>44</w:t>
            </w:r>
          </w:p>
        </w:tc>
        <w:tc>
          <w:tcPr>
            <w:tcW w:w="606" w:type="pct"/>
          </w:tcPr>
          <w:p w:rsidR="006D1E28" w:rsidRDefault="00EB437F" w:rsidP="00736394">
            <w:r>
              <w:t>02-10-16</w:t>
            </w:r>
          </w:p>
        </w:tc>
        <w:tc>
          <w:tcPr>
            <w:tcW w:w="2585" w:type="pct"/>
          </w:tcPr>
          <w:p w:rsidR="006D1E28" w:rsidRDefault="00EB437F" w:rsidP="00736394">
            <w:r>
              <w:t>HCA Marathon</w:t>
            </w:r>
            <w:r w:rsidR="00025052">
              <w:t xml:space="preserve"> </w:t>
            </w:r>
            <w:r w:rsidR="00025052" w:rsidRPr="00025052">
              <w:t>(fartholder)</w:t>
            </w:r>
          </w:p>
        </w:tc>
        <w:tc>
          <w:tcPr>
            <w:tcW w:w="786" w:type="pct"/>
          </w:tcPr>
          <w:p w:rsidR="006D1E28" w:rsidRDefault="00EB437F" w:rsidP="00736394">
            <w:r>
              <w:t>Odense</w:t>
            </w:r>
          </w:p>
        </w:tc>
        <w:tc>
          <w:tcPr>
            <w:tcW w:w="696" w:type="pct"/>
          </w:tcPr>
          <w:p w:rsidR="006D1E28" w:rsidRDefault="00EB437F" w:rsidP="00736394">
            <w:r>
              <w:t>3.59.41</w:t>
            </w:r>
          </w:p>
        </w:tc>
      </w:tr>
      <w:tr w:rsidR="00F9705B" w:rsidTr="00476742">
        <w:tc>
          <w:tcPr>
            <w:tcW w:w="326" w:type="pct"/>
          </w:tcPr>
          <w:p w:rsidR="006D1E28" w:rsidRDefault="00DF61D9" w:rsidP="00DF61D9">
            <w:pPr>
              <w:jc w:val="right"/>
            </w:pPr>
            <w:r>
              <w:t>45</w:t>
            </w:r>
          </w:p>
        </w:tc>
        <w:tc>
          <w:tcPr>
            <w:tcW w:w="606" w:type="pct"/>
          </w:tcPr>
          <w:p w:rsidR="006D1E28" w:rsidRDefault="00095AC8" w:rsidP="00736394">
            <w:r>
              <w:t>09-10-16</w:t>
            </w:r>
          </w:p>
        </w:tc>
        <w:tc>
          <w:tcPr>
            <w:tcW w:w="2585" w:type="pct"/>
          </w:tcPr>
          <w:p w:rsidR="006D1E28" w:rsidRDefault="00095AC8" w:rsidP="00736394">
            <w:r>
              <w:t>Lübeck Marathon</w:t>
            </w:r>
          </w:p>
        </w:tc>
        <w:tc>
          <w:tcPr>
            <w:tcW w:w="786" w:type="pct"/>
          </w:tcPr>
          <w:p w:rsidR="006D1E28" w:rsidRDefault="00095AC8" w:rsidP="00736394">
            <w:r>
              <w:t>Lübeck</w:t>
            </w:r>
          </w:p>
        </w:tc>
        <w:tc>
          <w:tcPr>
            <w:tcW w:w="696" w:type="pct"/>
          </w:tcPr>
          <w:p w:rsidR="006D1E28" w:rsidRDefault="00095AC8" w:rsidP="00736394">
            <w:r>
              <w:t>3.47.57</w:t>
            </w:r>
          </w:p>
        </w:tc>
      </w:tr>
      <w:tr w:rsidR="00F9705B" w:rsidTr="00476742">
        <w:tc>
          <w:tcPr>
            <w:tcW w:w="326" w:type="pct"/>
          </w:tcPr>
          <w:p w:rsidR="006D1E28" w:rsidRDefault="00DF61D9" w:rsidP="00DF61D9">
            <w:pPr>
              <w:jc w:val="right"/>
            </w:pPr>
            <w:r>
              <w:t>46</w:t>
            </w:r>
          </w:p>
        </w:tc>
        <w:tc>
          <w:tcPr>
            <w:tcW w:w="606" w:type="pct"/>
          </w:tcPr>
          <w:p w:rsidR="006D1E28" w:rsidRDefault="00C655A4" w:rsidP="00736394">
            <w:r>
              <w:t>30-10-16</w:t>
            </w:r>
          </w:p>
        </w:tc>
        <w:tc>
          <w:tcPr>
            <w:tcW w:w="2585" w:type="pct"/>
          </w:tcPr>
          <w:p w:rsidR="006D1E28" w:rsidRDefault="00C655A4" w:rsidP="00736394">
            <w:r>
              <w:t>Frankfurt Marathon</w:t>
            </w:r>
          </w:p>
        </w:tc>
        <w:tc>
          <w:tcPr>
            <w:tcW w:w="786" w:type="pct"/>
          </w:tcPr>
          <w:p w:rsidR="006D1E28" w:rsidRDefault="00C655A4" w:rsidP="00736394">
            <w:r>
              <w:t>Frankfurt</w:t>
            </w:r>
          </w:p>
        </w:tc>
        <w:tc>
          <w:tcPr>
            <w:tcW w:w="696" w:type="pct"/>
          </w:tcPr>
          <w:p w:rsidR="006D1E28" w:rsidRDefault="00C655A4" w:rsidP="00736394">
            <w:r>
              <w:t>3.47.47</w:t>
            </w:r>
          </w:p>
        </w:tc>
      </w:tr>
      <w:tr w:rsidR="00F9705B" w:rsidTr="00476742">
        <w:tc>
          <w:tcPr>
            <w:tcW w:w="326" w:type="pct"/>
          </w:tcPr>
          <w:p w:rsidR="006D1E28" w:rsidRDefault="00DF61D9" w:rsidP="00DF61D9">
            <w:pPr>
              <w:jc w:val="right"/>
            </w:pPr>
            <w:r>
              <w:t>47</w:t>
            </w:r>
          </w:p>
        </w:tc>
        <w:tc>
          <w:tcPr>
            <w:tcW w:w="606" w:type="pct"/>
          </w:tcPr>
          <w:p w:rsidR="006D1E28" w:rsidRDefault="00C655A4" w:rsidP="00736394">
            <w:r>
              <w:t>12-11-16</w:t>
            </w:r>
          </w:p>
        </w:tc>
        <w:tc>
          <w:tcPr>
            <w:tcW w:w="2585" w:type="pct"/>
          </w:tcPr>
          <w:p w:rsidR="006D1E28" w:rsidRDefault="00C655A4" w:rsidP="00C655A4">
            <w:r>
              <w:t>Rundt om Horsens - Social Marathon</w:t>
            </w:r>
          </w:p>
        </w:tc>
        <w:tc>
          <w:tcPr>
            <w:tcW w:w="786" w:type="pct"/>
          </w:tcPr>
          <w:p w:rsidR="006D1E28" w:rsidRDefault="00C655A4" w:rsidP="00736394">
            <w:r>
              <w:t>Horsens</w:t>
            </w:r>
          </w:p>
        </w:tc>
        <w:tc>
          <w:tcPr>
            <w:tcW w:w="696" w:type="pct"/>
          </w:tcPr>
          <w:p w:rsidR="006D1E28" w:rsidRDefault="00C655A4" w:rsidP="00736394">
            <w:r>
              <w:t>5.29.18</w:t>
            </w:r>
          </w:p>
        </w:tc>
      </w:tr>
      <w:tr w:rsidR="00C655A4" w:rsidTr="00476742">
        <w:tc>
          <w:tcPr>
            <w:tcW w:w="326" w:type="pct"/>
          </w:tcPr>
          <w:p w:rsidR="00C655A4" w:rsidRDefault="00C655A4" w:rsidP="00DF61D9">
            <w:pPr>
              <w:jc w:val="right"/>
            </w:pPr>
            <w:r>
              <w:t>48</w:t>
            </w:r>
          </w:p>
        </w:tc>
        <w:tc>
          <w:tcPr>
            <w:tcW w:w="606" w:type="pct"/>
          </w:tcPr>
          <w:p w:rsidR="00C655A4" w:rsidRDefault="00C655A4" w:rsidP="00736394">
            <w:r>
              <w:t>27-11-16</w:t>
            </w:r>
          </w:p>
        </w:tc>
        <w:tc>
          <w:tcPr>
            <w:tcW w:w="2585" w:type="pct"/>
          </w:tcPr>
          <w:p w:rsidR="00C655A4" w:rsidRDefault="00C655A4" w:rsidP="00736394">
            <w:r>
              <w:t>Firenze Marathon</w:t>
            </w:r>
          </w:p>
        </w:tc>
        <w:tc>
          <w:tcPr>
            <w:tcW w:w="786" w:type="pct"/>
          </w:tcPr>
          <w:p w:rsidR="00C655A4" w:rsidRDefault="00C655A4" w:rsidP="00736394">
            <w:r>
              <w:t>Firenze</w:t>
            </w:r>
          </w:p>
        </w:tc>
        <w:tc>
          <w:tcPr>
            <w:tcW w:w="696" w:type="pct"/>
          </w:tcPr>
          <w:p w:rsidR="00C655A4" w:rsidRDefault="00C655A4" w:rsidP="00736394">
            <w:r>
              <w:t>3.44.23</w:t>
            </w:r>
          </w:p>
        </w:tc>
      </w:tr>
      <w:tr w:rsidR="00C655A4" w:rsidTr="00476742">
        <w:tc>
          <w:tcPr>
            <w:tcW w:w="326" w:type="pct"/>
          </w:tcPr>
          <w:p w:rsidR="00C655A4" w:rsidRDefault="00C655A4" w:rsidP="00DF61D9">
            <w:pPr>
              <w:jc w:val="right"/>
            </w:pPr>
            <w:r>
              <w:t>49</w:t>
            </w:r>
          </w:p>
        </w:tc>
        <w:tc>
          <w:tcPr>
            <w:tcW w:w="606" w:type="pct"/>
          </w:tcPr>
          <w:p w:rsidR="00C655A4" w:rsidRDefault="0046478A" w:rsidP="00C655A4">
            <w:r>
              <w:t>17-12-16</w:t>
            </w:r>
          </w:p>
        </w:tc>
        <w:tc>
          <w:tcPr>
            <w:tcW w:w="2585" w:type="pct"/>
          </w:tcPr>
          <w:p w:rsidR="00C655A4" w:rsidRDefault="00C655A4" w:rsidP="00736394">
            <w:r>
              <w:t>AAIG Løb Langt Marathon</w:t>
            </w:r>
          </w:p>
        </w:tc>
        <w:tc>
          <w:tcPr>
            <w:tcW w:w="786" w:type="pct"/>
          </w:tcPr>
          <w:p w:rsidR="00C655A4" w:rsidRDefault="00C655A4" w:rsidP="00736394">
            <w:r>
              <w:t>Aabenraa</w:t>
            </w:r>
          </w:p>
        </w:tc>
        <w:tc>
          <w:tcPr>
            <w:tcW w:w="696" w:type="pct"/>
          </w:tcPr>
          <w:p w:rsidR="00C655A4" w:rsidRDefault="00C655A4" w:rsidP="00736394">
            <w:r>
              <w:t>3.51.24</w:t>
            </w:r>
          </w:p>
        </w:tc>
      </w:tr>
      <w:tr w:rsidR="00C655A4" w:rsidTr="00476742">
        <w:tc>
          <w:tcPr>
            <w:tcW w:w="326" w:type="pct"/>
          </w:tcPr>
          <w:p w:rsidR="00C655A4" w:rsidRDefault="00C655A4" w:rsidP="00DF61D9">
            <w:pPr>
              <w:jc w:val="right"/>
            </w:pPr>
            <w:r>
              <w:t>50</w:t>
            </w:r>
          </w:p>
        </w:tc>
        <w:tc>
          <w:tcPr>
            <w:tcW w:w="606" w:type="pct"/>
          </w:tcPr>
          <w:p w:rsidR="00C655A4" w:rsidRDefault="00C655A4" w:rsidP="00736394">
            <w:r>
              <w:t>23-12-16</w:t>
            </w:r>
          </w:p>
        </w:tc>
        <w:tc>
          <w:tcPr>
            <w:tcW w:w="2585" w:type="pct"/>
          </w:tcPr>
          <w:p w:rsidR="00C655A4" w:rsidRDefault="00C655A4" w:rsidP="00736394">
            <w:r>
              <w:t>Rødekro Cannonball Juleløb</w:t>
            </w:r>
          </w:p>
        </w:tc>
        <w:tc>
          <w:tcPr>
            <w:tcW w:w="786" w:type="pct"/>
          </w:tcPr>
          <w:p w:rsidR="00C655A4" w:rsidRDefault="00C655A4" w:rsidP="00736394">
            <w:r>
              <w:t>Rødekro</w:t>
            </w:r>
          </w:p>
        </w:tc>
        <w:tc>
          <w:tcPr>
            <w:tcW w:w="696" w:type="pct"/>
          </w:tcPr>
          <w:p w:rsidR="00C655A4" w:rsidRDefault="00C655A4" w:rsidP="00736394">
            <w:r>
              <w:t>4.26.42</w:t>
            </w:r>
          </w:p>
        </w:tc>
      </w:tr>
      <w:tr w:rsidR="00736394" w:rsidTr="00476742">
        <w:tc>
          <w:tcPr>
            <w:tcW w:w="326" w:type="pct"/>
          </w:tcPr>
          <w:p w:rsidR="00736394" w:rsidRDefault="00736394" w:rsidP="00EB437F">
            <w:pPr>
              <w:jc w:val="right"/>
            </w:pPr>
          </w:p>
        </w:tc>
        <w:tc>
          <w:tcPr>
            <w:tcW w:w="606" w:type="pct"/>
          </w:tcPr>
          <w:p w:rsidR="00736394" w:rsidRDefault="00736394" w:rsidP="00736394"/>
        </w:tc>
        <w:tc>
          <w:tcPr>
            <w:tcW w:w="2585" w:type="pct"/>
          </w:tcPr>
          <w:p w:rsidR="00736394" w:rsidRDefault="00736394" w:rsidP="00736394"/>
        </w:tc>
        <w:tc>
          <w:tcPr>
            <w:tcW w:w="786" w:type="pct"/>
          </w:tcPr>
          <w:p w:rsidR="00736394" w:rsidRDefault="00736394" w:rsidP="00736394"/>
        </w:tc>
        <w:tc>
          <w:tcPr>
            <w:tcW w:w="696" w:type="pct"/>
          </w:tcPr>
          <w:p w:rsidR="00736394" w:rsidRDefault="00736394" w:rsidP="00736394"/>
        </w:tc>
      </w:tr>
      <w:tr w:rsidR="00736394" w:rsidTr="00476742">
        <w:tc>
          <w:tcPr>
            <w:tcW w:w="326" w:type="pct"/>
          </w:tcPr>
          <w:p w:rsidR="00736394" w:rsidRDefault="00736394" w:rsidP="00EB437F">
            <w:pPr>
              <w:jc w:val="right"/>
            </w:pPr>
          </w:p>
        </w:tc>
        <w:tc>
          <w:tcPr>
            <w:tcW w:w="606" w:type="pct"/>
          </w:tcPr>
          <w:p w:rsidR="00736394" w:rsidRPr="00736394" w:rsidRDefault="00736394" w:rsidP="00736394">
            <w:pPr>
              <w:rPr>
                <w:b/>
                <w:sz w:val="24"/>
                <w:szCs w:val="24"/>
              </w:rPr>
            </w:pPr>
            <w:r w:rsidRPr="00736394"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2585" w:type="pct"/>
          </w:tcPr>
          <w:p w:rsidR="00736394" w:rsidRDefault="00736394" w:rsidP="00736394"/>
        </w:tc>
        <w:tc>
          <w:tcPr>
            <w:tcW w:w="786" w:type="pct"/>
          </w:tcPr>
          <w:p w:rsidR="00736394" w:rsidRDefault="00736394" w:rsidP="00736394"/>
        </w:tc>
        <w:tc>
          <w:tcPr>
            <w:tcW w:w="696" w:type="pct"/>
          </w:tcPr>
          <w:p w:rsidR="00736394" w:rsidRDefault="00736394" w:rsidP="00736394"/>
        </w:tc>
      </w:tr>
      <w:tr w:rsidR="00F9705B" w:rsidTr="00476742">
        <w:tc>
          <w:tcPr>
            <w:tcW w:w="326" w:type="pct"/>
          </w:tcPr>
          <w:p w:rsidR="006D1E28" w:rsidRDefault="00DF61D9" w:rsidP="00EB437F">
            <w:pPr>
              <w:jc w:val="right"/>
            </w:pPr>
            <w:r>
              <w:t>51</w:t>
            </w:r>
          </w:p>
        </w:tc>
        <w:tc>
          <w:tcPr>
            <w:tcW w:w="606" w:type="pct"/>
          </w:tcPr>
          <w:p w:rsidR="006D1E28" w:rsidRDefault="00736394" w:rsidP="00736394">
            <w:r>
              <w:t>14-01-17</w:t>
            </w:r>
          </w:p>
        </w:tc>
        <w:tc>
          <w:tcPr>
            <w:tcW w:w="2585" w:type="pct"/>
          </w:tcPr>
          <w:p w:rsidR="006D1E28" w:rsidRDefault="00736394" w:rsidP="00736394">
            <w:r>
              <w:t>3. Grünkohl Marathon Nübel</w:t>
            </w:r>
          </w:p>
        </w:tc>
        <w:tc>
          <w:tcPr>
            <w:tcW w:w="786" w:type="pct"/>
          </w:tcPr>
          <w:p w:rsidR="006D1E28" w:rsidRDefault="00736394" w:rsidP="00736394">
            <w:r w:rsidRPr="00736394">
              <w:t>Schleswig</w:t>
            </w:r>
          </w:p>
        </w:tc>
        <w:tc>
          <w:tcPr>
            <w:tcW w:w="696" w:type="pct"/>
          </w:tcPr>
          <w:p w:rsidR="006D1E28" w:rsidRDefault="00736394" w:rsidP="00736394">
            <w:r>
              <w:t>4.11.33</w:t>
            </w:r>
          </w:p>
        </w:tc>
      </w:tr>
      <w:tr w:rsidR="00736394" w:rsidTr="00476742">
        <w:tc>
          <w:tcPr>
            <w:tcW w:w="326" w:type="pct"/>
          </w:tcPr>
          <w:p w:rsidR="00736394" w:rsidRDefault="00736394" w:rsidP="00EB437F">
            <w:pPr>
              <w:jc w:val="right"/>
            </w:pPr>
            <w:r>
              <w:t>52</w:t>
            </w:r>
          </w:p>
        </w:tc>
        <w:tc>
          <w:tcPr>
            <w:tcW w:w="606" w:type="pct"/>
          </w:tcPr>
          <w:p w:rsidR="00736394" w:rsidRDefault="00736394" w:rsidP="00736394">
            <w:r>
              <w:t>22-01-17</w:t>
            </w:r>
          </w:p>
        </w:tc>
        <w:tc>
          <w:tcPr>
            <w:tcW w:w="2585" w:type="pct"/>
          </w:tcPr>
          <w:p w:rsidR="00736394" w:rsidRDefault="00736394" w:rsidP="00736394">
            <w:r>
              <w:t>Doktor Nielsens Vinterhygge Marathon</w:t>
            </w:r>
          </w:p>
        </w:tc>
        <w:tc>
          <w:tcPr>
            <w:tcW w:w="786" w:type="pct"/>
          </w:tcPr>
          <w:p w:rsidR="00736394" w:rsidRDefault="00736394" w:rsidP="00736394">
            <w:r>
              <w:t>Vejle</w:t>
            </w:r>
          </w:p>
        </w:tc>
        <w:tc>
          <w:tcPr>
            <w:tcW w:w="696" w:type="pct"/>
          </w:tcPr>
          <w:p w:rsidR="00736394" w:rsidRDefault="00736394" w:rsidP="00736394">
            <w:r>
              <w:t>3.51.13</w:t>
            </w:r>
          </w:p>
        </w:tc>
      </w:tr>
      <w:tr w:rsidR="00F9705B" w:rsidTr="00476742">
        <w:tc>
          <w:tcPr>
            <w:tcW w:w="326" w:type="pct"/>
          </w:tcPr>
          <w:p w:rsidR="006D1E28" w:rsidRDefault="00DF61D9" w:rsidP="00EB437F">
            <w:pPr>
              <w:jc w:val="right"/>
            </w:pPr>
            <w:r>
              <w:t>53</w:t>
            </w:r>
          </w:p>
        </w:tc>
        <w:tc>
          <w:tcPr>
            <w:tcW w:w="606" w:type="pct"/>
          </w:tcPr>
          <w:p w:rsidR="006D1E28" w:rsidRDefault="00736394" w:rsidP="00736394">
            <w:r>
              <w:t>04-02-17</w:t>
            </w:r>
          </w:p>
        </w:tc>
        <w:tc>
          <w:tcPr>
            <w:tcW w:w="2585" w:type="pct"/>
          </w:tcPr>
          <w:p w:rsidR="006D1E28" w:rsidRDefault="00736394" w:rsidP="00736394">
            <w:r>
              <w:t>Skyggebørns Marathon</w:t>
            </w:r>
          </w:p>
        </w:tc>
        <w:tc>
          <w:tcPr>
            <w:tcW w:w="786" w:type="pct"/>
          </w:tcPr>
          <w:p w:rsidR="006D1E28" w:rsidRDefault="00736394" w:rsidP="00736394">
            <w:r>
              <w:t>Rødekro</w:t>
            </w:r>
          </w:p>
        </w:tc>
        <w:tc>
          <w:tcPr>
            <w:tcW w:w="696" w:type="pct"/>
          </w:tcPr>
          <w:p w:rsidR="006D1E28" w:rsidRDefault="00736394" w:rsidP="00736394">
            <w:r>
              <w:t>3.52.33</w:t>
            </w:r>
          </w:p>
        </w:tc>
      </w:tr>
      <w:tr w:rsidR="00F9705B" w:rsidTr="00476742">
        <w:tc>
          <w:tcPr>
            <w:tcW w:w="326" w:type="pct"/>
          </w:tcPr>
          <w:p w:rsidR="006D1E28" w:rsidRDefault="00DF61D9" w:rsidP="00EB437F">
            <w:pPr>
              <w:jc w:val="right"/>
            </w:pPr>
            <w:r>
              <w:t>54</w:t>
            </w:r>
          </w:p>
        </w:tc>
        <w:tc>
          <w:tcPr>
            <w:tcW w:w="606" w:type="pct"/>
          </w:tcPr>
          <w:p w:rsidR="006D1E28" w:rsidRDefault="00736394" w:rsidP="00736394">
            <w:r>
              <w:t>25-02-17</w:t>
            </w:r>
          </w:p>
        </w:tc>
        <w:tc>
          <w:tcPr>
            <w:tcW w:w="2585" w:type="pct"/>
          </w:tcPr>
          <w:p w:rsidR="006D1E28" w:rsidRDefault="00736394" w:rsidP="00736394">
            <w:r>
              <w:t>Kiel Marathon</w:t>
            </w:r>
          </w:p>
        </w:tc>
        <w:tc>
          <w:tcPr>
            <w:tcW w:w="786" w:type="pct"/>
          </w:tcPr>
          <w:p w:rsidR="006D1E28" w:rsidRDefault="00736394" w:rsidP="00736394">
            <w:r>
              <w:t>Kiel</w:t>
            </w:r>
          </w:p>
        </w:tc>
        <w:tc>
          <w:tcPr>
            <w:tcW w:w="696" w:type="pct"/>
          </w:tcPr>
          <w:p w:rsidR="006D1E28" w:rsidRDefault="00736394" w:rsidP="00736394">
            <w:r>
              <w:t>3.51.29</w:t>
            </w:r>
          </w:p>
        </w:tc>
      </w:tr>
      <w:tr w:rsidR="00F9705B" w:rsidTr="00476742">
        <w:tc>
          <w:tcPr>
            <w:tcW w:w="326" w:type="pct"/>
          </w:tcPr>
          <w:p w:rsidR="006D1E28" w:rsidRDefault="00DF61D9" w:rsidP="00EB437F">
            <w:pPr>
              <w:jc w:val="right"/>
            </w:pPr>
            <w:r>
              <w:t>55</w:t>
            </w:r>
          </w:p>
        </w:tc>
        <w:tc>
          <w:tcPr>
            <w:tcW w:w="606" w:type="pct"/>
          </w:tcPr>
          <w:p w:rsidR="006D1E28" w:rsidRDefault="00736394" w:rsidP="00736394">
            <w:r>
              <w:t>05-03-17</w:t>
            </w:r>
          </w:p>
        </w:tc>
        <w:tc>
          <w:tcPr>
            <w:tcW w:w="2585" w:type="pct"/>
          </w:tcPr>
          <w:p w:rsidR="006D1E28" w:rsidRDefault="00736394" w:rsidP="00736394">
            <w:r>
              <w:t>Gitte Schacks Marathon nr. 100</w:t>
            </w:r>
          </w:p>
        </w:tc>
        <w:tc>
          <w:tcPr>
            <w:tcW w:w="786" w:type="pct"/>
          </w:tcPr>
          <w:p w:rsidR="006D1E28" w:rsidRDefault="00736394" w:rsidP="00736394">
            <w:r>
              <w:t>Kolding</w:t>
            </w:r>
          </w:p>
        </w:tc>
        <w:tc>
          <w:tcPr>
            <w:tcW w:w="696" w:type="pct"/>
          </w:tcPr>
          <w:p w:rsidR="006D1E28" w:rsidRDefault="00736394" w:rsidP="00736394">
            <w:r>
              <w:t>4.09.48</w:t>
            </w:r>
          </w:p>
        </w:tc>
      </w:tr>
      <w:tr w:rsidR="00736394" w:rsidTr="00476742">
        <w:tc>
          <w:tcPr>
            <w:tcW w:w="326" w:type="pct"/>
          </w:tcPr>
          <w:p w:rsidR="00736394" w:rsidRDefault="00736394" w:rsidP="00EB437F">
            <w:pPr>
              <w:jc w:val="right"/>
            </w:pPr>
            <w:r>
              <w:t>56</w:t>
            </w:r>
          </w:p>
        </w:tc>
        <w:tc>
          <w:tcPr>
            <w:tcW w:w="606" w:type="pct"/>
          </w:tcPr>
          <w:p w:rsidR="00736394" w:rsidRDefault="00736394" w:rsidP="00736394">
            <w:r>
              <w:t>18-03-17</w:t>
            </w:r>
          </w:p>
        </w:tc>
        <w:tc>
          <w:tcPr>
            <w:tcW w:w="2585" w:type="pct"/>
          </w:tcPr>
          <w:p w:rsidR="00736394" w:rsidRDefault="00736394" w:rsidP="00736394">
            <w:r>
              <w:t>AAIG Løb Langt Marathon</w:t>
            </w:r>
          </w:p>
        </w:tc>
        <w:tc>
          <w:tcPr>
            <w:tcW w:w="786" w:type="pct"/>
          </w:tcPr>
          <w:p w:rsidR="00736394" w:rsidRDefault="00736394" w:rsidP="00736394">
            <w:r>
              <w:t>Aabenraa</w:t>
            </w:r>
          </w:p>
        </w:tc>
        <w:tc>
          <w:tcPr>
            <w:tcW w:w="696" w:type="pct"/>
          </w:tcPr>
          <w:p w:rsidR="00736394" w:rsidRDefault="00736394" w:rsidP="00736394">
            <w:r>
              <w:t>4.05.10</w:t>
            </w:r>
          </w:p>
        </w:tc>
      </w:tr>
      <w:tr w:rsidR="0046478A" w:rsidTr="00476742">
        <w:tc>
          <w:tcPr>
            <w:tcW w:w="326" w:type="pct"/>
          </w:tcPr>
          <w:p w:rsidR="0046478A" w:rsidRDefault="0046478A" w:rsidP="00EB437F">
            <w:pPr>
              <w:jc w:val="right"/>
            </w:pPr>
            <w:r>
              <w:t>57</w:t>
            </w:r>
          </w:p>
        </w:tc>
        <w:tc>
          <w:tcPr>
            <w:tcW w:w="606" w:type="pct"/>
          </w:tcPr>
          <w:p w:rsidR="0046478A" w:rsidRDefault="0046478A" w:rsidP="00736394">
            <w:r>
              <w:t>02-04-17</w:t>
            </w:r>
          </w:p>
        </w:tc>
        <w:tc>
          <w:tcPr>
            <w:tcW w:w="2585" w:type="pct"/>
          </w:tcPr>
          <w:p w:rsidR="0046478A" w:rsidRDefault="0046478A" w:rsidP="00A35008">
            <w:r>
              <w:t>Maratona di Roma</w:t>
            </w:r>
          </w:p>
        </w:tc>
        <w:tc>
          <w:tcPr>
            <w:tcW w:w="786" w:type="pct"/>
          </w:tcPr>
          <w:p w:rsidR="0046478A" w:rsidRDefault="0046478A" w:rsidP="00A35008">
            <w:r>
              <w:t xml:space="preserve">Rom </w:t>
            </w:r>
          </w:p>
        </w:tc>
        <w:tc>
          <w:tcPr>
            <w:tcW w:w="696" w:type="pct"/>
          </w:tcPr>
          <w:p w:rsidR="0046478A" w:rsidRDefault="0046478A" w:rsidP="00A35008">
            <w:r>
              <w:t>3.53.24</w:t>
            </w:r>
          </w:p>
        </w:tc>
      </w:tr>
      <w:tr w:rsidR="0046478A" w:rsidTr="00476742">
        <w:tc>
          <w:tcPr>
            <w:tcW w:w="326" w:type="pct"/>
          </w:tcPr>
          <w:p w:rsidR="0046478A" w:rsidRDefault="0046478A" w:rsidP="00EB437F">
            <w:pPr>
              <w:jc w:val="right"/>
            </w:pPr>
            <w:r>
              <w:t>58</w:t>
            </w:r>
          </w:p>
        </w:tc>
        <w:tc>
          <w:tcPr>
            <w:tcW w:w="606" w:type="pct"/>
          </w:tcPr>
          <w:p w:rsidR="0046478A" w:rsidRDefault="0046478A" w:rsidP="00A35008">
            <w:r>
              <w:t>17-04-17</w:t>
            </w:r>
          </w:p>
        </w:tc>
        <w:tc>
          <w:tcPr>
            <w:tcW w:w="2585" w:type="pct"/>
          </w:tcPr>
          <w:p w:rsidR="0046478A" w:rsidRDefault="0046478A" w:rsidP="00A35008">
            <w:r>
              <w:t>Fruens Bøge 6 års fødselsdags Marathon</w:t>
            </w:r>
          </w:p>
        </w:tc>
        <w:tc>
          <w:tcPr>
            <w:tcW w:w="786" w:type="pct"/>
          </w:tcPr>
          <w:p w:rsidR="0046478A" w:rsidRDefault="0046478A" w:rsidP="00A35008">
            <w:r>
              <w:t>Odense</w:t>
            </w:r>
          </w:p>
        </w:tc>
        <w:tc>
          <w:tcPr>
            <w:tcW w:w="696" w:type="pct"/>
          </w:tcPr>
          <w:p w:rsidR="0046478A" w:rsidRDefault="0046478A" w:rsidP="0046478A">
            <w:r>
              <w:t>4.08.59</w:t>
            </w:r>
          </w:p>
        </w:tc>
      </w:tr>
      <w:tr w:rsidR="0046478A" w:rsidTr="00476742">
        <w:tc>
          <w:tcPr>
            <w:tcW w:w="326" w:type="pct"/>
          </w:tcPr>
          <w:p w:rsidR="0046478A" w:rsidRDefault="0046478A" w:rsidP="00EB437F">
            <w:pPr>
              <w:jc w:val="right"/>
            </w:pPr>
            <w:r>
              <w:t>59</w:t>
            </w:r>
          </w:p>
        </w:tc>
        <w:tc>
          <w:tcPr>
            <w:tcW w:w="606" w:type="pct"/>
          </w:tcPr>
          <w:p w:rsidR="0046478A" w:rsidRDefault="0046478A" w:rsidP="00A35008">
            <w:r>
              <w:t>23-04-17</w:t>
            </w:r>
          </w:p>
        </w:tc>
        <w:tc>
          <w:tcPr>
            <w:tcW w:w="2585" w:type="pct"/>
          </w:tcPr>
          <w:p w:rsidR="0046478A" w:rsidRDefault="0046478A" w:rsidP="00A35008">
            <w:r>
              <w:t>Hamburg Marathon</w:t>
            </w:r>
          </w:p>
        </w:tc>
        <w:tc>
          <w:tcPr>
            <w:tcW w:w="786" w:type="pct"/>
          </w:tcPr>
          <w:p w:rsidR="0046478A" w:rsidRDefault="0046478A" w:rsidP="00A35008">
            <w:r>
              <w:t xml:space="preserve">Hamburg </w:t>
            </w:r>
          </w:p>
        </w:tc>
        <w:tc>
          <w:tcPr>
            <w:tcW w:w="696" w:type="pct"/>
          </w:tcPr>
          <w:p w:rsidR="0046478A" w:rsidRDefault="0046478A" w:rsidP="00A35008">
            <w:r>
              <w:t>3.50.03</w:t>
            </w:r>
          </w:p>
        </w:tc>
      </w:tr>
      <w:tr w:rsidR="00F9705B" w:rsidTr="00476742">
        <w:tc>
          <w:tcPr>
            <w:tcW w:w="326" w:type="pct"/>
          </w:tcPr>
          <w:p w:rsidR="006D1E28" w:rsidRDefault="00DF61D9" w:rsidP="00EB437F">
            <w:pPr>
              <w:jc w:val="right"/>
            </w:pPr>
            <w:r>
              <w:t>60</w:t>
            </w:r>
          </w:p>
        </w:tc>
        <w:tc>
          <w:tcPr>
            <w:tcW w:w="606" w:type="pct"/>
          </w:tcPr>
          <w:p w:rsidR="006D1E28" w:rsidRDefault="0046478A" w:rsidP="00736394">
            <w:r>
              <w:t>29-04-17</w:t>
            </w:r>
          </w:p>
        </w:tc>
        <w:tc>
          <w:tcPr>
            <w:tcW w:w="2585" w:type="pct"/>
          </w:tcPr>
          <w:p w:rsidR="006D1E28" w:rsidRDefault="0046478A" w:rsidP="00736394">
            <w:r>
              <w:t>Marselis Cannonball Marathon</w:t>
            </w:r>
          </w:p>
        </w:tc>
        <w:tc>
          <w:tcPr>
            <w:tcW w:w="786" w:type="pct"/>
          </w:tcPr>
          <w:p w:rsidR="006D1E28" w:rsidRDefault="0046478A" w:rsidP="00736394">
            <w:r>
              <w:t>Aarhus</w:t>
            </w:r>
          </w:p>
        </w:tc>
        <w:tc>
          <w:tcPr>
            <w:tcW w:w="696" w:type="pct"/>
          </w:tcPr>
          <w:p w:rsidR="006D1E28" w:rsidRDefault="0046478A" w:rsidP="00736394">
            <w:r>
              <w:t>4.03.14</w:t>
            </w:r>
          </w:p>
        </w:tc>
      </w:tr>
      <w:tr w:rsidR="00F9705B" w:rsidTr="00476742">
        <w:tc>
          <w:tcPr>
            <w:tcW w:w="326" w:type="pct"/>
          </w:tcPr>
          <w:p w:rsidR="006D1E28" w:rsidRDefault="00DF61D9" w:rsidP="00EB437F">
            <w:pPr>
              <w:jc w:val="right"/>
            </w:pPr>
            <w:r>
              <w:t>61</w:t>
            </w:r>
          </w:p>
        </w:tc>
        <w:tc>
          <w:tcPr>
            <w:tcW w:w="606" w:type="pct"/>
          </w:tcPr>
          <w:p w:rsidR="006D1E28" w:rsidRDefault="0046478A" w:rsidP="00736394">
            <w:r>
              <w:t>07-05-17</w:t>
            </w:r>
          </w:p>
        </w:tc>
        <w:tc>
          <w:tcPr>
            <w:tcW w:w="2585" w:type="pct"/>
          </w:tcPr>
          <w:p w:rsidR="006D1E28" w:rsidRDefault="0046478A" w:rsidP="00736394">
            <w:r>
              <w:t>Rantzausminde Cannonball Marathon</w:t>
            </w:r>
          </w:p>
        </w:tc>
        <w:tc>
          <w:tcPr>
            <w:tcW w:w="786" w:type="pct"/>
          </w:tcPr>
          <w:p w:rsidR="006D1E28" w:rsidRDefault="0046478A" w:rsidP="00736394">
            <w:r>
              <w:t>Svendborg</w:t>
            </w:r>
          </w:p>
        </w:tc>
        <w:tc>
          <w:tcPr>
            <w:tcW w:w="696" w:type="pct"/>
          </w:tcPr>
          <w:p w:rsidR="006D1E28" w:rsidRDefault="0046478A" w:rsidP="00736394">
            <w:r>
              <w:t>4.41.20</w:t>
            </w:r>
          </w:p>
        </w:tc>
      </w:tr>
      <w:tr w:rsidR="0046478A" w:rsidTr="00476742">
        <w:tc>
          <w:tcPr>
            <w:tcW w:w="326" w:type="pct"/>
          </w:tcPr>
          <w:p w:rsidR="0046478A" w:rsidRDefault="0046478A" w:rsidP="00EB437F">
            <w:pPr>
              <w:jc w:val="right"/>
            </w:pPr>
            <w:r>
              <w:t>62</w:t>
            </w:r>
          </w:p>
        </w:tc>
        <w:tc>
          <w:tcPr>
            <w:tcW w:w="606" w:type="pct"/>
          </w:tcPr>
          <w:p w:rsidR="0046478A" w:rsidRDefault="0046478A" w:rsidP="00736394">
            <w:r>
              <w:t>14-05-1</w:t>
            </w:r>
            <w:r w:rsidR="00AA0E6C">
              <w:t>7</w:t>
            </w:r>
          </w:p>
        </w:tc>
        <w:tc>
          <w:tcPr>
            <w:tcW w:w="2585" w:type="pct"/>
          </w:tcPr>
          <w:p w:rsidR="0046478A" w:rsidRDefault="0046478A" w:rsidP="005B4080">
            <w:r>
              <w:t>Fruens Bøge Marathon</w:t>
            </w:r>
            <w:r w:rsidR="005B4080">
              <w:t xml:space="preserve"> </w:t>
            </w:r>
            <w:r>
              <w:t>-</w:t>
            </w:r>
            <w:r w:rsidR="005B4080">
              <w:t xml:space="preserve"> </w:t>
            </w:r>
            <w:r>
              <w:t xml:space="preserve">Niels Sehested </w:t>
            </w:r>
            <w:r w:rsidR="005B4080">
              <w:t xml:space="preserve">nr. </w:t>
            </w:r>
            <w:r>
              <w:t>100</w:t>
            </w:r>
          </w:p>
        </w:tc>
        <w:tc>
          <w:tcPr>
            <w:tcW w:w="786" w:type="pct"/>
          </w:tcPr>
          <w:p w:rsidR="0046478A" w:rsidRDefault="0046478A" w:rsidP="00A35008">
            <w:r>
              <w:t>Odense</w:t>
            </w:r>
          </w:p>
        </w:tc>
        <w:tc>
          <w:tcPr>
            <w:tcW w:w="696" w:type="pct"/>
          </w:tcPr>
          <w:p w:rsidR="0046478A" w:rsidRDefault="0046478A" w:rsidP="00736394">
            <w:r>
              <w:t>4.21.53</w:t>
            </w:r>
          </w:p>
        </w:tc>
      </w:tr>
      <w:tr w:rsidR="00F9705B" w:rsidTr="00476742">
        <w:tc>
          <w:tcPr>
            <w:tcW w:w="326" w:type="pct"/>
          </w:tcPr>
          <w:p w:rsidR="006D1E28" w:rsidRDefault="00DF61D9" w:rsidP="00EB437F">
            <w:pPr>
              <w:jc w:val="right"/>
            </w:pPr>
            <w:r>
              <w:t>63</w:t>
            </w:r>
          </w:p>
        </w:tc>
        <w:tc>
          <w:tcPr>
            <w:tcW w:w="606" w:type="pct"/>
          </w:tcPr>
          <w:p w:rsidR="006D1E28" w:rsidRDefault="00AA0E6C" w:rsidP="00736394">
            <w:r>
              <w:t>10-06-17</w:t>
            </w:r>
          </w:p>
        </w:tc>
        <w:tc>
          <w:tcPr>
            <w:tcW w:w="2585" w:type="pct"/>
          </w:tcPr>
          <w:p w:rsidR="006D1E28" w:rsidRDefault="00AA0E6C" w:rsidP="00AA0E6C">
            <w:r>
              <w:t>Odense – Sorø - Socialt etapeløb 1. etape</w:t>
            </w:r>
          </w:p>
        </w:tc>
        <w:tc>
          <w:tcPr>
            <w:tcW w:w="786" w:type="pct"/>
          </w:tcPr>
          <w:p w:rsidR="006D1E28" w:rsidRDefault="00AA0E6C" w:rsidP="00736394">
            <w:r>
              <w:t>Nyborg</w:t>
            </w:r>
          </w:p>
        </w:tc>
        <w:tc>
          <w:tcPr>
            <w:tcW w:w="696" w:type="pct"/>
          </w:tcPr>
          <w:p w:rsidR="006D1E28" w:rsidRDefault="00AA0E6C" w:rsidP="00736394">
            <w:r>
              <w:t>5.00.27</w:t>
            </w:r>
          </w:p>
        </w:tc>
      </w:tr>
      <w:tr w:rsidR="00F9705B" w:rsidTr="00476742">
        <w:tc>
          <w:tcPr>
            <w:tcW w:w="326" w:type="pct"/>
          </w:tcPr>
          <w:p w:rsidR="006D1E28" w:rsidRDefault="00DF61D9" w:rsidP="00EB437F">
            <w:pPr>
              <w:jc w:val="right"/>
            </w:pPr>
            <w:r>
              <w:t>64</w:t>
            </w:r>
          </w:p>
        </w:tc>
        <w:tc>
          <w:tcPr>
            <w:tcW w:w="606" w:type="pct"/>
          </w:tcPr>
          <w:p w:rsidR="006D1E28" w:rsidRDefault="00AA0E6C" w:rsidP="00736394">
            <w:r>
              <w:t>11-06-17</w:t>
            </w:r>
          </w:p>
        </w:tc>
        <w:tc>
          <w:tcPr>
            <w:tcW w:w="2585" w:type="pct"/>
          </w:tcPr>
          <w:p w:rsidR="006D1E28" w:rsidRDefault="00AA0E6C" w:rsidP="00AA0E6C">
            <w:r>
              <w:t>Odense – Sorø - Socialt etapeløb 2.</w:t>
            </w:r>
            <w:r w:rsidRPr="00AA0E6C">
              <w:t xml:space="preserve"> etape</w:t>
            </w:r>
          </w:p>
        </w:tc>
        <w:tc>
          <w:tcPr>
            <w:tcW w:w="786" w:type="pct"/>
          </w:tcPr>
          <w:p w:rsidR="006D1E28" w:rsidRDefault="00AA0E6C" w:rsidP="00736394">
            <w:r>
              <w:t>Sorø</w:t>
            </w:r>
          </w:p>
        </w:tc>
        <w:tc>
          <w:tcPr>
            <w:tcW w:w="696" w:type="pct"/>
          </w:tcPr>
          <w:p w:rsidR="006D1E28" w:rsidRDefault="00AA0E6C" w:rsidP="00736394">
            <w:r>
              <w:t>5.33.26</w:t>
            </w:r>
          </w:p>
        </w:tc>
      </w:tr>
      <w:tr w:rsidR="00AA0E6C" w:rsidTr="00476742">
        <w:tc>
          <w:tcPr>
            <w:tcW w:w="326" w:type="pct"/>
          </w:tcPr>
          <w:p w:rsidR="00AA0E6C" w:rsidRDefault="00AA0E6C" w:rsidP="00EB437F">
            <w:pPr>
              <w:jc w:val="right"/>
            </w:pPr>
            <w:r>
              <w:t>65</w:t>
            </w:r>
          </w:p>
        </w:tc>
        <w:tc>
          <w:tcPr>
            <w:tcW w:w="606" w:type="pct"/>
          </w:tcPr>
          <w:p w:rsidR="00AA0E6C" w:rsidRDefault="00AA0E6C" w:rsidP="00A35008">
            <w:r>
              <w:t>17-06-17</w:t>
            </w:r>
          </w:p>
        </w:tc>
        <w:tc>
          <w:tcPr>
            <w:tcW w:w="2585" w:type="pct"/>
          </w:tcPr>
          <w:p w:rsidR="00AA0E6C" w:rsidRDefault="00AA0E6C" w:rsidP="00A35008">
            <w:r>
              <w:t>Aabenraa Bjerg Marathon</w:t>
            </w:r>
          </w:p>
        </w:tc>
        <w:tc>
          <w:tcPr>
            <w:tcW w:w="786" w:type="pct"/>
          </w:tcPr>
          <w:p w:rsidR="00AA0E6C" w:rsidRDefault="00AA0E6C" w:rsidP="00A35008">
            <w:r>
              <w:t>Aabenraa</w:t>
            </w:r>
          </w:p>
        </w:tc>
        <w:tc>
          <w:tcPr>
            <w:tcW w:w="696" w:type="pct"/>
          </w:tcPr>
          <w:p w:rsidR="00AA0E6C" w:rsidRDefault="00AA0E6C" w:rsidP="00736394">
            <w:r>
              <w:t>4.18.51</w:t>
            </w:r>
          </w:p>
        </w:tc>
      </w:tr>
      <w:tr w:rsidR="00AA0E6C" w:rsidTr="00476742">
        <w:tc>
          <w:tcPr>
            <w:tcW w:w="326" w:type="pct"/>
          </w:tcPr>
          <w:p w:rsidR="00AA0E6C" w:rsidRDefault="00AA0E6C" w:rsidP="00EB437F">
            <w:pPr>
              <w:jc w:val="right"/>
            </w:pPr>
            <w:r>
              <w:t>66</w:t>
            </w:r>
          </w:p>
        </w:tc>
        <w:tc>
          <w:tcPr>
            <w:tcW w:w="606" w:type="pct"/>
          </w:tcPr>
          <w:p w:rsidR="00AA0E6C" w:rsidRDefault="00AA0E6C" w:rsidP="00736394">
            <w:r>
              <w:t>08-07-17</w:t>
            </w:r>
          </w:p>
        </w:tc>
        <w:tc>
          <w:tcPr>
            <w:tcW w:w="2585" w:type="pct"/>
          </w:tcPr>
          <w:p w:rsidR="00AA0E6C" w:rsidRDefault="00AA0E6C" w:rsidP="00A35008">
            <w:r>
              <w:t>Vognsbølparkens Marathon – Ole nr. 100</w:t>
            </w:r>
          </w:p>
        </w:tc>
        <w:tc>
          <w:tcPr>
            <w:tcW w:w="786" w:type="pct"/>
          </w:tcPr>
          <w:p w:rsidR="00AA0E6C" w:rsidRDefault="00AA0E6C" w:rsidP="00A35008">
            <w:r>
              <w:t>Esbjerg</w:t>
            </w:r>
          </w:p>
        </w:tc>
        <w:tc>
          <w:tcPr>
            <w:tcW w:w="696" w:type="pct"/>
          </w:tcPr>
          <w:p w:rsidR="00AA0E6C" w:rsidRDefault="00AA0E6C" w:rsidP="00A35008">
            <w:r>
              <w:t>4.20.17</w:t>
            </w:r>
          </w:p>
        </w:tc>
      </w:tr>
      <w:tr w:rsidR="005B4080" w:rsidTr="00476742">
        <w:tc>
          <w:tcPr>
            <w:tcW w:w="326" w:type="pct"/>
          </w:tcPr>
          <w:p w:rsidR="005B4080" w:rsidRDefault="005B4080" w:rsidP="00EB437F">
            <w:pPr>
              <w:jc w:val="right"/>
            </w:pPr>
            <w:r>
              <w:t>67</w:t>
            </w:r>
          </w:p>
        </w:tc>
        <w:tc>
          <w:tcPr>
            <w:tcW w:w="606" w:type="pct"/>
          </w:tcPr>
          <w:p w:rsidR="005B4080" w:rsidRDefault="005B4080" w:rsidP="00736394">
            <w:r>
              <w:t>12-08-17</w:t>
            </w:r>
          </w:p>
        </w:tc>
        <w:tc>
          <w:tcPr>
            <w:tcW w:w="2585" w:type="pct"/>
          </w:tcPr>
          <w:p w:rsidR="005B4080" w:rsidRDefault="005B4080" w:rsidP="00A35008">
            <w:r>
              <w:t>Rødekro Cannonball Fødselsdags Marathon</w:t>
            </w:r>
          </w:p>
        </w:tc>
        <w:tc>
          <w:tcPr>
            <w:tcW w:w="786" w:type="pct"/>
          </w:tcPr>
          <w:p w:rsidR="005B4080" w:rsidRDefault="005B4080" w:rsidP="00A35008">
            <w:r>
              <w:t>Rødekro</w:t>
            </w:r>
          </w:p>
        </w:tc>
        <w:tc>
          <w:tcPr>
            <w:tcW w:w="696" w:type="pct"/>
          </w:tcPr>
          <w:p w:rsidR="005B4080" w:rsidRDefault="00165528" w:rsidP="00A35008">
            <w:r>
              <w:t>4.17.30</w:t>
            </w:r>
          </w:p>
        </w:tc>
      </w:tr>
      <w:tr w:rsidR="00165528" w:rsidTr="00476742">
        <w:tc>
          <w:tcPr>
            <w:tcW w:w="326" w:type="pct"/>
          </w:tcPr>
          <w:p w:rsidR="00165528" w:rsidRDefault="00165528" w:rsidP="00EB437F">
            <w:pPr>
              <w:jc w:val="right"/>
            </w:pPr>
            <w:r>
              <w:t>68</w:t>
            </w:r>
          </w:p>
        </w:tc>
        <w:tc>
          <w:tcPr>
            <w:tcW w:w="606" w:type="pct"/>
          </w:tcPr>
          <w:p w:rsidR="00165528" w:rsidRDefault="00165528" w:rsidP="00A35008">
            <w:r>
              <w:t>26-08-17</w:t>
            </w:r>
          </w:p>
        </w:tc>
        <w:tc>
          <w:tcPr>
            <w:tcW w:w="2585" w:type="pct"/>
          </w:tcPr>
          <w:p w:rsidR="00165528" w:rsidRDefault="00165528" w:rsidP="00A35008">
            <w:r>
              <w:t>Nordborg Marathon</w:t>
            </w:r>
          </w:p>
        </w:tc>
        <w:tc>
          <w:tcPr>
            <w:tcW w:w="786" w:type="pct"/>
          </w:tcPr>
          <w:p w:rsidR="00165528" w:rsidRDefault="00165528" w:rsidP="00A35008">
            <w:r>
              <w:t>Nordborg</w:t>
            </w:r>
          </w:p>
        </w:tc>
        <w:tc>
          <w:tcPr>
            <w:tcW w:w="696" w:type="pct"/>
          </w:tcPr>
          <w:p w:rsidR="00165528" w:rsidRDefault="00165528" w:rsidP="00A35008">
            <w:r>
              <w:t>4.06.53</w:t>
            </w:r>
          </w:p>
        </w:tc>
      </w:tr>
      <w:tr w:rsidR="00165528" w:rsidTr="00476742">
        <w:tc>
          <w:tcPr>
            <w:tcW w:w="326" w:type="pct"/>
          </w:tcPr>
          <w:p w:rsidR="00165528" w:rsidRDefault="00165528" w:rsidP="00EB437F">
            <w:pPr>
              <w:jc w:val="right"/>
            </w:pPr>
            <w:r>
              <w:t>69</w:t>
            </w:r>
          </w:p>
        </w:tc>
        <w:tc>
          <w:tcPr>
            <w:tcW w:w="606" w:type="pct"/>
          </w:tcPr>
          <w:p w:rsidR="00165528" w:rsidRDefault="00165528" w:rsidP="00A35008">
            <w:r>
              <w:t>24-09-17</w:t>
            </w:r>
          </w:p>
        </w:tc>
        <w:tc>
          <w:tcPr>
            <w:tcW w:w="2585" w:type="pct"/>
          </w:tcPr>
          <w:p w:rsidR="00165528" w:rsidRDefault="00165528" w:rsidP="00A35008">
            <w:r>
              <w:t>Berlin Marathon</w:t>
            </w:r>
          </w:p>
        </w:tc>
        <w:tc>
          <w:tcPr>
            <w:tcW w:w="786" w:type="pct"/>
          </w:tcPr>
          <w:p w:rsidR="00165528" w:rsidRDefault="00165528" w:rsidP="00A35008">
            <w:r>
              <w:t>Berlin</w:t>
            </w:r>
          </w:p>
        </w:tc>
        <w:tc>
          <w:tcPr>
            <w:tcW w:w="696" w:type="pct"/>
          </w:tcPr>
          <w:p w:rsidR="00165528" w:rsidRDefault="00165528" w:rsidP="00A35008">
            <w:r>
              <w:t>3.58.26</w:t>
            </w:r>
          </w:p>
        </w:tc>
      </w:tr>
      <w:tr w:rsidR="00165528" w:rsidTr="00476742">
        <w:tc>
          <w:tcPr>
            <w:tcW w:w="326" w:type="pct"/>
          </w:tcPr>
          <w:p w:rsidR="00165528" w:rsidRDefault="00165528" w:rsidP="00EB437F">
            <w:pPr>
              <w:jc w:val="right"/>
            </w:pPr>
            <w:r>
              <w:t>70</w:t>
            </w:r>
          </w:p>
        </w:tc>
        <w:tc>
          <w:tcPr>
            <w:tcW w:w="606" w:type="pct"/>
          </w:tcPr>
          <w:p w:rsidR="00165528" w:rsidRDefault="00843077" w:rsidP="00A35008">
            <w:r>
              <w:t>01</w:t>
            </w:r>
            <w:r w:rsidR="00165528">
              <w:t>-10-16</w:t>
            </w:r>
          </w:p>
        </w:tc>
        <w:tc>
          <w:tcPr>
            <w:tcW w:w="2585" w:type="pct"/>
          </w:tcPr>
          <w:p w:rsidR="00165528" w:rsidRDefault="00165528" w:rsidP="00A35008">
            <w:r>
              <w:t>HCA Marathon</w:t>
            </w:r>
            <w:r w:rsidR="00025052">
              <w:t xml:space="preserve"> </w:t>
            </w:r>
            <w:r w:rsidR="00025052" w:rsidRPr="00025052">
              <w:t>(fartholder)</w:t>
            </w:r>
          </w:p>
        </w:tc>
        <w:tc>
          <w:tcPr>
            <w:tcW w:w="786" w:type="pct"/>
          </w:tcPr>
          <w:p w:rsidR="00165528" w:rsidRDefault="00165528" w:rsidP="00A35008">
            <w:r>
              <w:t>Odense</w:t>
            </w:r>
          </w:p>
        </w:tc>
        <w:tc>
          <w:tcPr>
            <w:tcW w:w="696" w:type="pct"/>
          </w:tcPr>
          <w:p w:rsidR="00165528" w:rsidRDefault="00843077" w:rsidP="00A35008">
            <w:r>
              <w:t>4.14</w:t>
            </w:r>
            <w:r w:rsidR="00165528">
              <w:t>.</w:t>
            </w:r>
            <w:r>
              <w:t>31</w:t>
            </w:r>
          </w:p>
        </w:tc>
      </w:tr>
      <w:tr w:rsidR="00F9705B" w:rsidTr="00476742">
        <w:tc>
          <w:tcPr>
            <w:tcW w:w="326" w:type="pct"/>
          </w:tcPr>
          <w:p w:rsidR="006D1E28" w:rsidRDefault="00DF61D9" w:rsidP="00EB437F">
            <w:pPr>
              <w:jc w:val="right"/>
            </w:pPr>
            <w:r>
              <w:t>71</w:t>
            </w:r>
          </w:p>
        </w:tc>
        <w:tc>
          <w:tcPr>
            <w:tcW w:w="606" w:type="pct"/>
          </w:tcPr>
          <w:p w:rsidR="006D1E28" w:rsidRDefault="00843077" w:rsidP="00736394">
            <w:r>
              <w:t>14-10-17</w:t>
            </w:r>
          </w:p>
        </w:tc>
        <w:tc>
          <w:tcPr>
            <w:tcW w:w="2585" w:type="pct"/>
          </w:tcPr>
          <w:p w:rsidR="006D1E28" w:rsidRDefault="00843077" w:rsidP="00736394">
            <w:r>
              <w:t>Fruens Bøge Efterårs Marathon</w:t>
            </w:r>
          </w:p>
        </w:tc>
        <w:tc>
          <w:tcPr>
            <w:tcW w:w="786" w:type="pct"/>
          </w:tcPr>
          <w:p w:rsidR="006D1E28" w:rsidRDefault="00843077" w:rsidP="00736394">
            <w:r>
              <w:t>Odense</w:t>
            </w:r>
          </w:p>
        </w:tc>
        <w:tc>
          <w:tcPr>
            <w:tcW w:w="696" w:type="pct"/>
          </w:tcPr>
          <w:p w:rsidR="006D1E28" w:rsidRDefault="00843077" w:rsidP="00736394">
            <w:r>
              <w:t>4.08.58</w:t>
            </w:r>
          </w:p>
        </w:tc>
      </w:tr>
      <w:tr w:rsidR="00843077" w:rsidTr="00476742">
        <w:tc>
          <w:tcPr>
            <w:tcW w:w="326" w:type="pct"/>
          </w:tcPr>
          <w:p w:rsidR="00843077" w:rsidRDefault="00843077" w:rsidP="00EB437F">
            <w:pPr>
              <w:jc w:val="right"/>
            </w:pPr>
            <w:r>
              <w:t>72</w:t>
            </w:r>
          </w:p>
        </w:tc>
        <w:tc>
          <w:tcPr>
            <w:tcW w:w="606" w:type="pct"/>
          </w:tcPr>
          <w:p w:rsidR="00843077" w:rsidRDefault="00843077" w:rsidP="00736394">
            <w:r>
              <w:t>21-10-17</w:t>
            </w:r>
          </w:p>
        </w:tc>
        <w:tc>
          <w:tcPr>
            <w:tcW w:w="2585" w:type="pct"/>
          </w:tcPr>
          <w:p w:rsidR="00843077" w:rsidRDefault="00843077" w:rsidP="00A35008">
            <w:r>
              <w:t xml:space="preserve">Vognsbølparkens Marathon </w:t>
            </w:r>
          </w:p>
        </w:tc>
        <w:tc>
          <w:tcPr>
            <w:tcW w:w="786" w:type="pct"/>
          </w:tcPr>
          <w:p w:rsidR="00843077" w:rsidRDefault="00843077" w:rsidP="00A35008">
            <w:r>
              <w:t>Esbjerg</w:t>
            </w:r>
          </w:p>
        </w:tc>
        <w:tc>
          <w:tcPr>
            <w:tcW w:w="696" w:type="pct"/>
          </w:tcPr>
          <w:p w:rsidR="00843077" w:rsidRDefault="00843077" w:rsidP="00A35008">
            <w:r>
              <w:t>4.04.33</w:t>
            </w:r>
          </w:p>
        </w:tc>
      </w:tr>
      <w:tr w:rsidR="00F9705B" w:rsidTr="00476742">
        <w:tc>
          <w:tcPr>
            <w:tcW w:w="326" w:type="pct"/>
          </w:tcPr>
          <w:p w:rsidR="006D1E28" w:rsidRDefault="00DF61D9" w:rsidP="00EB437F">
            <w:pPr>
              <w:jc w:val="right"/>
            </w:pPr>
            <w:r>
              <w:t>73</w:t>
            </w:r>
          </w:p>
        </w:tc>
        <w:tc>
          <w:tcPr>
            <w:tcW w:w="606" w:type="pct"/>
          </w:tcPr>
          <w:p w:rsidR="006D1E28" w:rsidRDefault="00843077" w:rsidP="00736394">
            <w:r>
              <w:t>05-11-17</w:t>
            </w:r>
          </w:p>
        </w:tc>
        <w:tc>
          <w:tcPr>
            <w:tcW w:w="2585" w:type="pct"/>
          </w:tcPr>
          <w:p w:rsidR="006D1E28" w:rsidRDefault="00843077" w:rsidP="00736394">
            <w:r>
              <w:t>N</w:t>
            </w:r>
            <w:r w:rsidR="00452EF6">
              <w:t>ice – Cannes Marathon</w:t>
            </w:r>
          </w:p>
        </w:tc>
        <w:tc>
          <w:tcPr>
            <w:tcW w:w="786" w:type="pct"/>
          </w:tcPr>
          <w:p w:rsidR="006D1E28" w:rsidRDefault="00452EF6" w:rsidP="00736394">
            <w:r>
              <w:t>Nice</w:t>
            </w:r>
          </w:p>
        </w:tc>
        <w:tc>
          <w:tcPr>
            <w:tcW w:w="696" w:type="pct"/>
          </w:tcPr>
          <w:p w:rsidR="006D1E28" w:rsidRDefault="00452EF6" w:rsidP="00736394">
            <w:r>
              <w:t>4.07.32</w:t>
            </w:r>
          </w:p>
        </w:tc>
      </w:tr>
      <w:tr w:rsidR="00F9705B" w:rsidTr="00476742">
        <w:tc>
          <w:tcPr>
            <w:tcW w:w="326" w:type="pct"/>
          </w:tcPr>
          <w:p w:rsidR="006D1E28" w:rsidRDefault="00DF61D9" w:rsidP="00EB437F">
            <w:pPr>
              <w:jc w:val="right"/>
            </w:pPr>
            <w:r>
              <w:t>74</w:t>
            </w:r>
          </w:p>
        </w:tc>
        <w:tc>
          <w:tcPr>
            <w:tcW w:w="606" w:type="pct"/>
          </w:tcPr>
          <w:p w:rsidR="006D1E28" w:rsidRDefault="00452EF6" w:rsidP="00736394">
            <w:r>
              <w:t>24-11-17</w:t>
            </w:r>
          </w:p>
        </w:tc>
        <w:tc>
          <w:tcPr>
            <w:tcW w:w="2585" w:type="pct"/>
          </w:tcPr>
          <w:p w:rsidR="006D1E28" w:rsidRDefault="00452EF6" w:rsidP="00736394">
            <w:r>
              <w:t>Pilevejens Marathon – VMD III.</w:t>
            </w:r>
          </w:p>
        </w:tc>
        <w:tc>
          <w:tcPr>
            <w:tcW w:w="786" w:type="pct"/>
          </w:tcPr>
          <w:p w:rsidR="006D1E28" w:rsidRDefault="00452EF6" w:rsidP="00736394">
            <w:r>
              <w:t>Randers</w:t>
            </w:r>
          </w:p>
        </w:tc>
        <w:tc>
          <w:tcPr>
            <w:tcW w:w="696" w:type="pct"/>
          </w:tcPr>
          <w:p w:rsidR="006D1E28" w:rsidRDefault="00452EF6" w:rsidP="00736394">
            <w:r>
              <w:t>4.49.27</w:t>
            </w:r>
          </w:p>
        </w:tc>
      </w:tr>
      <w:tr w:rsidR="00452EF6" w:rsidTr="00476742">
        <w:tc>
          <w:tcPr>
            <w:tcW w:w="326" w:type="pct"/>
          </w:tcPr>
          <w:p w:rsidR="00452EF6" w:rsidRDefault="00452EF6" w:rsidP="00EB437F">
            <w:pPr>
              <w:jc w:val="right"/>
            </w:pPr>
            <w:r>
              <w:t>75</w:t>
            </w:r>
          </w:p>
        </w:tc>
        <w:tc>
          <w:tcPr>
            <w:tcW w:w="606" w:type="pct"/>
          </w:tcPr>
          <w:p w:rsidR="00452EF6" w:rsidRDefault="00452EF6" w:rsidP="00736394">
            <w:r>
              <w:t>23-12-17</w:t>
            </w:r>
          </w:p>
        </w:tc>
        <w:tc>
          <w:tcPr>
            <w:tcW w:w="2585" w:type="pct"/>
          </w:tcPr>
          <w:p w:rsidR="00452EF6" w:rsidRDefault="00452EF6" w:rsidP="00A35008">
            <w:r>
              <w:t>Rødekro Cannonball Juleløb</w:t>
            </w:r>
          </w:p>
        </w:tc>
        <w:tc>
          <w:tcPr>
            <w:tcW w:w="786" w:type="pct"/>
          </w:tcPr>
          <w:p w:rsidR="00452EF6" w:rsidRDefault="00452EF6" w:rsidP="00A35008">
            <w:r>
              <w:t>Rødekro</w:t>
            </w:r>
          </w:p>
        </w:tc>
        <w:tc>
          <w:tcPr>
            <w:tcW w:w="696" w:type="pct"/>
          </w:tcPr>
          <w:p w:rsidR="00452EF6" w:rsidRDefault="00452EF6" w:rsidP="00A35008">
            <w:r>
              <w:t>4.18.20</w:t>
            </w:r>
          </w:p>
        </w:tc>
      </w:tr>
      <w:tr w:rsidR="00F9705B" w:rsidTr="00476742">
        <w:tc>
          <w:tcPr>
            <w:tcW w:w="326" w:type="pct"/>
          </w:tcPr>
          <w:p w:rsidR="006D1E28" w:rsidRDefault="00DF61D9" w:rsidP="00EB437F">
            <w:pPr>
              <w:jc w:val="right"/>
            </w:pPr>
            <w:r>
              <w:t>76</w:t>
            </w:r>
          </w:p>
        </w:tc>
        <w:tc>
          <w:tcPr>
            <w:tcW w:w="606" w:type="pct"/>
          </w:tcPr>
          <w:p w:rsidR="006D1E28" w:rsidRDefault="00452EF6" w:rsidP="00736394">
            <w:r>
              <w:t>30-12-17</w:t>
            </w:r>
          </w:p>
        </w:tc>
        <w:tc>
          <w:tcPr>
            <w:tcW w:w="2585" w:type="pct"/>
          </w:tcPr>
          <w:p w:rsidR="006D1E28" w:rsidRDefault="00452EF6" w:rsidP="00452EF6">
            <w:r>
              <w:t>Hollufgård Nytårs Marathon – Jeanette nr. 100</w:t>
            </w:r>
          </w:p>
        </w:tc>
        <w:tc>
          <w:tcPr>
            <w:tcW w:w="786" w:type="pct"/>
          </w:tcPr>
          <w:p w:rsidR="006D1E28" w:rsidRDefault="00452EF6" w:rsidP="00736394">
            <w:r>
              <w:t>Odense</w:t>
            </w:r>
          </w:p>
        </w:tc>
        <w:tc>
          <w:tcPr>
            <w:tcW w:w="696" w:type="pct"/>
          </w:tcPr>
          <w:p w:rsidR="006D1E28" w:rsidRDefault="00452EF6" w:rsidP="00736394">
            <w:r>
              <w:t>4.26.00</w:t>
            </w:r>
          </w:p>
        </w:tc>
      </w:tr>
      <w:tr w:rsidR="00452EF6" w:rsidTr="00476742">
        <w:tc>
          <w:tcPr>
            <w:tcW w:w="326" w:type="pct"/>
          </w:tcPr>
          <w:p w:rsidR="00452EF6" w:rsidRDefault="00452EF6" w:rsidP="00EB437F">
            <w:pPr>
              <w:jc w:val="right"/>
            </w:pPr>
          </w:p>
        </w:tc>
        <w:tc>
          <w:tcPr>
            <w:tcW w:w="606" w:type="pct"/>
          </w:tcPr>
          <w:p w:rsidR="00452EF6" w:rsidRDefault="00452EF6" w:rsidP="00736394"/>
        </w:tc>
        <w:tc>
          <w:tcPr>
            <w:tcW w:w="2585" w:type="pct"/>
          </w:tcPr>
          <w:p w:rsidR="00452EF6" w:rsidRDefault="00452EF6" w:rsidP="00736394"/>
        </w:tc>
        <w:tc>
          <w:tcPr>
            <w:tcW w:w="786" w:type="pct"/>
          </w:tcPr>
          <w:p w:rsidR="00452EF6" w:rsidRDefault="00452EF6" w:rsidP="00736394"/>
        </w:tc>
        <w:tc>
          <w:tcPr>
            <w:tcW w:w="696" w:type="pct"/>
          </w:tcPr>
          <w:p w:rsidR="00452EF6" w:rsidRDefault="00452EF6" w:rsidP="00736394"/>
        </w:tc>
      </w:tr>
      <w:tr w:rsidR="00452EF6" w:rsidTr="00476742">
        <w:tc>
          <w:tcPr>
            <w:tcW w:w="326" w:type="pct"/>
          </w:tcPr>
          <w:p w:rsidR="00452EF6" w:rsidRDefault="00452EF6" w:rsidP="00EB437F">
            <w:pPr>
              <w:jc w:val="right"/>
            </w:pPr>
          </w:p>
        </w:tc>
        <w:tc>
          <w:tcPr>
            <w:tcW w:w="606" w:type="pct"/>
          </w:tcPr>
          <w:p w:rsidR="00452EF6" w:rsidRDefault="00452EF6" w:rsidP="00736394">
            <w:r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2585" w:type="pct"/>
          </w:tcPr>
          <w:p w:rsidR="00452EF6" w:rsidRDefault="00452EF6" w:rsidP="00736394"/>
        </w:tc>
        <w:tc>
          <w:tcPr>
            <w:tcW w:w="786" w:type="pct"/>
          </w:tcPr>
          <w:p w:rsidR="00452EF6" w:rsidRDefault="00452EF6" w:rsidP="00736394"/>
        </w:tc>
        <w:tc>
          <w:tcPr>
            <w:tcW w:w="696" w:type="pct"/>
          </w:tcPr>
          <w:p w:rsidR="00452EF6" w:rsidRDefault="00452EF6" w:rsidP="00736394"/>
        </w:tc>
      </w:tr>
      <w:tr w:rsidR="00DC2585" w:rsidTr="00476742">
        <w:tc>
          <w:tcPr>
            <w:tcW w:w="326" w:type="pct"/>
          </w:tcPr>
          <w:p w:rsidR="00DC2585" w:rsidRDefault="00DC2585" w:rsidP="00EB437F">
            <w:pPr>
              <w:jc w:val="right"/>
            </w:pPr>
            <w:r>
              <w:t>77</w:t>
            </w:r>
          </w:p>
        </w:tc>
        <w:tc>
          <w:tcPr>
            <w:tcW w:w="606" w:type="pct"/>
          </w:tcPr>
          <w:p w:rsidR="00DC2585" w:rsidRDefault="00DC2585" w:rsidP="00A35008">
            <w:r>
              <w:t>07-01-18</w:t>
            </w:r>
          </w:p>
        </w:tc>
        <w:tc>
          <w:tcPr>
            <w:tcW w:w="2585" w:type="pct"/>
          </w:tcPr>
          <w:p w:rsidR="00DC2585" w:rsidRDefault="00DC2585" w:rsidP="00A35008">
            <w:r>
              <w:t>Rødekro Cannonball</w:t>
            </w:r>
          </w:p>
        </w:tc>
        <w:tc>
          <w:tcPr>
            <w:tcW w:w="786" w:type="pct"/>
          </w:tcPr>
          <w:p w:rsidR="00DC2585" w:rsidRDefault="00DC2585" w:rsidP="00A35008">
            <w:r>
              <w:t>Rødekro</w:t>
            </w:r>
          </w:p>
        </w:tc>
        <w:tc>
          <w:tcPr>
            <w:tcW w:w="696" w:type="pct"/>
          </w:tcPr>
          <w:p w:rsidR="00DC2585" w:rsidRDefault="00DC2585" w:rsidP="00077761">
            <w:r>
              <w:t>4.23.39</w:t>
            </w:r>
          </w:p>
        </w:tc>
      </w:tr>
      <w:tr w:rsidR="00F9705B" w:rsidTr="00476742">
        <w:tc>
          <w:tcPr>
            <w:tcW w:w="326" w:type="pct"/>
          </w:tcPr>
          <w:p w:rsidR="006D1E28" w:rsidRDefault="00DF61D9" w:rsidP="00EB437F">
            <w:pPr>
              <w:jc w:val="right"/>
            </w:pPr>
            <w:r>
              <w:t>78</w:t>
            </w:r>
          </w:p>
        </w:tc>
        <w:tc>
          <w:tcPr>
            <w:tcW w:w="606" w:type="pct"/>
          </w:tcPr>
          <w:p w:rsidR="006D1E28" w:rsidRDefault="00077761" w:rsidP="00736394">
            <w:r>
              <w:t>27-01-18</w:t>
            </w:r>
          </w:p>
        </w:tc>
        <w:tc>
          <w:tcPr>
            <w:tcW w:w="2585" w:type="pct"/>
          </w:tcPr>
          <w:p w:rsidR="006D1E28" w:rsidRDefault="00077761" w:rsidP="00736394">
            <w:r>
              <w:t xml:space="preserve">Aarhus – Saksild – Aarhus – Social Marathon </w:t>
            </w:r>
          </w:p>
        </w:tc>
        <w:tc>
          <w:tcPr>
            <w:tcW w:w="786" w:type="pct"/>
          </w:tcPr>
          <w:p w:rsidR="006D1E28" w:rsidRDefault="00077761" w:rsidP="00736394">
            <w:r>
              <w:t>Aarhus</w:t>
            </w:r>
          </w:p>
        </w:tc>
        <w:tc>
          <w:tcPr>
            <w:tcW w:w="696" w:type="pct"/>
          </w:tcPr>
          <w:p w:rsidR="006D1E28" w:rsidRDefault="00077761" w:rsidP="00736394">
            <w:r>
              <w:t>4.43.26</w:t>
            </w:r>
          </w:p>
        </w:tc>
      </w:tr>
      <w:tr w:rsidR="00077761" w:rsidTr="00476742">
        <w:tc>
          <w:tcPr>
            <w:tcW w:w="326" w:type="pct"/>
          </w:tcPr>
          <w:p w:rsidR="00077761" w:rsidRDefault="00077761" w:rsidP="00EB437F">
            <w:pPr>
              <w:jc w:val="right"/>
            </w:pPr>
            <w:r>
              <w:t>79</w:t>
            </w:r>
          </w:p>
        </w:tc>
        <w:tc>
          <w:tcPr>
            <w:tcW w:w="606" w:type="pct"/>
          </w:tcPr>
          <w:p w:rsidR="00077761" w:rsidRDefault="00077761" w:rsidP="00A35008">
            <w:r>
              <w:t>17-02-18</w:t>
            </w:r>
          </w:p>
        </w:tc>
        <w:tc>
          <w:tcPr>
            <w:tcW w:w="2585" w:type="pct"/>
          </w:tcPr>
          <w:p w:rsidR="00077761" w:rsidRPr="00077761" w:rsidRDefault="00077761" w:rsidP="00A35008">
            <w:pPr>
              <w:rPr>
                <w:lang w:val="en-GB"/>
              </w:rPr>
            </w:pPr>
            <w:r w:rsidRPr="00077761">
              <w:rPr>
                <w:lang w:val="en-GB"/>
              </w:rPr>
              <w:t xml:space="preserve">AAIG Løb Langt Marathon – </w:t>
            </w:r>
            <w:r w:rsidRPr="00077761">
              <w:rPr>
                <w:i/>
                <w:lang w:val="en-GB"/>
              </w:rPr>
              <w:t>early start</w:t>
            </w:r>
          </w:p>
        </w:tc>
        <w:tc>
          <w:tcPr>
            <w:tcW w:w="786" w:type="pct"/>
          </w:tcPr>
          <w:p w:rsidR="00077761" w:rsidRDefault="00077761" w:rsidP="00A35008">
            <w:r>
              <w:t>Aabenraa</w:t>
            </w:r>
          </w:p>
        </w:tc>
        <w:tc>
          <w:tcPr>
            <w:tcW w:w="696" w:type="pct"/>
          </w:tcPr>
          <w:p w:rsidR="00077761" w:rsidRPr="00077761" w:rsidRDefault="00077761" w:rsidP="00A35008">
            <w:pPr>
              <w:rPr>
                <w:i/>
              </w:rPr>
            </w:pPr>
            <w:r w:rsidRPr="00077761">
              <w:rPr>
                <w:i/>
              </w:rPr>
              <w:t>4.30.00</w:t>
            </w:r>
          </w:p>
        </w:tc>
      </w:tr>
      <w:tr w:rsidR="00F9705B" w:rsidTr="00476742">
        <w:tc>
          <w:tcPr>
            <w:tcW w:w="326" w:type="pct"/>
          </w:tcPr>
          <w:p w:rsidR="006D1E28" w:rsidRDefault="00DF61D9" w:rsidP="00EB437F">
            <w:pPr>
              <w:jc w:val="right"/>
            </w:pPr>
            <w:r>
              <w:t>80</w:t>
            </w:r>
          </w:p>
        </w:tc>
        <w:tc>
          <w:tcPr>
            <w:tcW w:w="606" w:type="pct"/>
          </w:tcPr>
          <w:p w:rsidR="006D1E28" w:rsidRDefault="00077761" w:rsidP="00736394">
            <w:r>
              <w:t>24-02-18</w:t>
            </w:r>
          </w:p>
        </w:tc>
        <w:tc>
          <w:tcPr>
            <w:tcW w:w="2585" w:type="pct"/>
          </w:tcPr>
          <w:p w:rsidR="006D1E28" w:rsidRDefault="00077761" w:rsidP="00736394">
            <w:r>
              <w:t>Kiel Marathon</w:t>
            </w:r>
          </w:p>
        </w:tc>
        <w:tc>
          <w:tcPr>
            <w:tcW w:w="786" w:type="pct"/>
          </w:tcPr>
          <w:p w:rsidR="006D1E28" w:rsidRDefault="00077761" w:rsidP="00736394">
            <w:r>
              <w:t>Kiel</w:t>
            </w:r>
          </w:p>
        </w:tc>
        <w:tc>
          <w:tcPr>
            <w:tcW w:w="696" w:type="pct"/>
          </w:tcPr>
          <w:p w:rsidR="006D1E28" w:rsidRDefault="00077761" w:rsidP="00736394">
            <w:r>
              <w:t>4.09.11</w:t>
            </w:r>
          </w:p>
        </w:tc>
      </w:tr>
      <w:tr w:rsidR="00F9705B" w:rsidTr="00476742">
        <w:tc>
          <w:tcPr>
            <w:tcW w:w="326" w:type="pct"/>
          </w:tcPr>
          <w:p w:rsidR="006D1E28" w:rsidRDefault="00DF61D9" w:rsidP="00EB437F">
            <w:pPr>
              <w:jc w:val="right"/>
            </w:pPr>
            <w:r>
              <w:t>81</w:t>
            </w:r>
          </w:p>
        </w:tc>
        <w:tc>
          <w:tcPr>
            <w:tcW w:w="606" w:type="pct"/>
          </w:tcPr>
          <w:p w:rsidR="006D1E28" w:rsidRDefault="00077761" w:rsidP="00736394">
            <w:r>
              <w:t>28-03-18</w:t>
            </w:r>
          </w:p>
        </w:tc>
        <w:tc>
          <w:tcPr>
            <w:tcW w:w="2585" w:type="pct"/>
          </w:tcPr>
          <w:p w:rsidR="006D1E28" w:rsidRDefault="00077761" w:rsidP="00736394">
            <w:r>
              <w:t>Mogens Hinrichsen Marathon nr. 100</w:t>
            </w:r>
          </w:p>
        </w:tc>
        <w:tc>
          <w:tcPr>
            <w:tcW w:w="786" w:type="pct"/>
          </w:tcPr>
          <w:p w:rsidR="006D1E28" w:rsidRDefault="00077761" w:rsidP="00736394">
            <w:r>
              <w:t>Kolding</w:t>
            </w:r>
          </w:p>
        </w:tc>
        <w:tc>
          <w:tcPr>
            <w:tcW w:w="696" w:type="pct"/>
          </w:tcPr>
          <w:p w:rsidR="006D1E28" w:rsidRDefault="00077761" w:rsidP="00736394">
            <w:r>
              <w:t>4.39.52</w:t>
            </w:r>
          </w:p>
        </w:tc>
      </w:tr>
      <w:tr w:rsidR="008C7BFF" w:rsidTr="00476742">
        <w:tc>
          <w:tcPr>
            <w:tcW w:w="326" w:type="pct"/>
          </w:tcPr>
          <w:p w:rsidR="008C7BFF" w:rsidRDefault="008C7BFF" w:rsidP="00EB437F">
            <w:pPr>
              <w:jc w:val="right"/>
            </w:pPr>
            <w:r>
              <w:t>82</w:t>
            </w:r>
          </w:p>
        </w:tc>
        <w:tc>
          <w:tcPr>
            <w:tcW w:w="606" w:type="pct"/>
          </w:tcPr>
          <w:p w:rsidR="008C7BFF" w:rsidRDefault="008C7BFF" w:rsidP="00A35008">
            <w:r>
              <w:t>29-04-18</w:t>
            </w:r>
          </w:p>
        </w:tc>
        <w:tc>
          <w:tcPr>
            <w:tcW w:w="2585" w:type="pct"/>
          </w:tcPr>
          <w:p w:rsidR="008C7BFF" w:rsidRDefault="008C7BFF" w:rsidP="00A35008">
            <w:r>
              <w:t>Hamburg Marathon</w:t>
            </w:r>
          </w:p>
        </w:tc>
        <w:tc>
          <w:tcPr>
            <w:tcW w:w="786" w:type="pct"/>
          </w:tcPr>
          <w:p w:rsidR="008C7BFF" w:rsidRDefault="008C7BFF" w:rsidP="00A35008">
            <w:r>
              <w:t xml:space="preserve">Hamburg </w:t>
            </w:r>
          </w:p>
        </w:tc>
        <w:tc>
          <w:tcPr>
            <w:tcW w:w="696" w:type="pct"/>
          </w:tcPr>
          <w:p w:rsidR="008C7BFF" w:rsidRDefault="008C7BFF" w:rsidP="00A35008">
            <w:r>
              <w:t>4.16.05</w:t>
            </w:r>
          </w:p>
        </w:tc>
      </w:tr>
      <w:tr w:rsidR="00F9705B" w:rsidTr="00476742">
        <w:tc>
          <w:tcPr>
            <w:tcW w:w="326" w:type="pct"/>
          </w:tcPr>
          <w:p w:rsidR="006D1E28" w:rsidRDefault="00DF61D9" w:rsidP="00EB437F">
            <w:pPr>
              <w:jc w:val="right"/>
            </w:pPr>
            <w:r>
              <w:t>83</w:t>
            </w:r>
          </w:p>
        </w:tc>
        <w:tc>
          <w:tcPr>
            <w:tcW w:w="606" w:type="pct"/>
          </w:tcPr>
          <w:p w:rsidR="006D1E28" w:rsidRDefault="008C7BFF" w:rsidP="00736394">
            <w:r>
              <w:t>13-05-18</w:t>
            </w:r>
          </w:p>
        </w:tc>
        <w:tc>
          <w:tcPr>
            <w:tcW w:w="2585" w:type="pct"/>
          </w:tcPr>
          <w:p w:rsidR="006D1E28" w:rsidRDefault="008C7BFF" w:rsidP="00736394">
            <w:r>
              <w:t>Copenhagen Marathon</w:t>
            </w:r>
          </w:p>
        </w:tc>
        <w:tc>
          <w:tcPr>
            <w:tcW w:w="786" w:type="pct"/>
          </w:tcPr>
          <w:p w:rsidR="006D1E28" w:rsidRDefault="008C7BFF" w:rsidP="00736394">
            <w:r>
              <w:t>København</w:t>
            </w:r>
          </w:p>
        </w:tc>
        <w:tc>
          <w:tcPr>
            <w:tcW w:w="696" w:type="pct"/>
          </w:tcPr>
          <w:p w:rsidR="006D1E28" w:rsidRDefault="008C7BFF" w:rsidP="00736394">
            <w:r>
              <w:t>4.19.50</w:t>
            </w:r>
          </w:p>
        </w:tc>
      </w:tr>
      <w:tr w:rsidR="003B5CA8" w:rsidTr="00476742">
        <w:tc>
          <w:tcPr>
            <w:tcW w:w="326" w:type="pct"/>
          </w:tcPr>
          <w:p w:rsidR="003B5CA8" w:rsidRDefault="003B5CA8" w:rsidP="00EB437F">
            <w:pPr>
              <w:jc w:val="right"/>
            </w:pPr>
            <w:r>
              <w:t>84</w:t>
            </w:r>
          </w:p>
        </w:tc>
        <w:tc>
          <w:tcPr>
            <w:tcW w:w="606" w:type="pct"/>
          </w:tcPr>
          <w:p w:rsidR="003B5CA8" w:rsidRDefault="003B5CA8" w:rsidP="00736394">
            <w:r>
              <w:t>23-06-18</w:t>
            </w:r>
          </w:p>
        </w:tc>
        <w:tc>
          <w:tcPr>
            <w:tcW w:w="2585" w:type="pct"/>
          </w:tcPr>
          <w:p w:rsidR="003B5CA8" w:rsidRDefault="003B5CA8" w:rsidP="00A35008">
            <w:r>
              <w:t>Aabenraa Bjerg Marathon</w:t>
            </w:r>
          </w:p>
        </w:tc>
        <w:tc>
          <w:tcPr>
            <w:tcW w:w="786" w:type="pct"/>
          </w:tcPr>
          <w:p w:rsidR="003B5CA8" w:rsidRDefault="003B5CA8" w:rsidP="00A35008">
            <w:r>
              <w:t>Aabenraa</w:t>
            </w:r>
          </w:p>
        </w:tc>
        <w:tc>
          <w:tcPr>
            <w:tcW w:w="696" w:type="pct"/>
          </w:tcPr>
          <w:p w:rsidR="003B5CA8" w:rsidRDefault="003B5CA8" w:rsidP="00A35008">
            <w:r>
              <w:t>4.14.06</w:t>
            </w:r>
          </w:p>
        </w:tc>
      </w:tr>
      <w:tr w:rsidR="003B5CA8" w:rsidTr="00476742">
        <w:tc>
          <w:tcPr>
            <w:tcW w:w="326" w:type="pct"/>
          </w:tcPr>
          <w:p w:rsidR="003B5CA8" w:rsidRDefault="003B5CA8" w:rsidP="00EB437F">
            <w:pPr>
              <w:jc w:val="right"/>
            </w:pPr>
            <w:r>
              <w:t>85</w:t>
            </w:r>
          </w:p>
        </w:tc>
        <w:tc>
          <w:tcPr>
            <w:tcW w:w="606" w:type="pct"/>
          </w:tcPr>
          <w:p w:rsidR="003B5CA8" w:rsidRDefault="003B5CA8" w:rsidP="00A35008">
            <w:r>
              <w:t>19-07-18</w:t>
            </w:r>
          </w:p>
        </w:tc>
        <w:tc>
          <w:tcPr>
            <w:tcW w:w="2585" w:type="pct"/>
          </w:tcPr>
          <w:p w:rsidR="003B5CA8" w:rsidRDefault="003B5CA8" w:rsidP="00A35008">
            <w:r>
              <w:t>Rødekro Cannonball</w:t>
            </w:r>
          </w:p>
        </w:tc>
        <w:tc>
          <w:tcPr>
            <w:tcW w:w="786" w:type="pct"/>
          </w:tcPr>
          <w:p w:rsidR="003B5CA8" w:rsidRDefault="003B5CA8" w:rsidP="00A35008">
            <w:r>
              <w:t>Rødekro</w:t>
            </w:r>
          </w:p>
        </w:tc>
        <w:tc>
          <w:tcPr>
            <w:tcW w:w="696" w:type="pct"/>
          </w:tcPr>
          <w:p w:rsidR="003B5CA8" w:rsidRDefault="00025052" w:rsidP="00A35008">
            <w:r>
              <w:t>4.32</w:t>
            </w:r>
            <w:r w:rsidR="003B5CA8">
              <w:t>.</w:t>
            </w:r>
            <w:r>
              <w:t>40</w:t>
            </w:r>
          </w:p>
        </w:tc>
      </w:tr>
      <w:tr w:rsidR="00F9705B" w:rsidTr="00476742">
        <w:tc>
          <w:tcPr>
            <w:tcW w:w="326" w:type="pct"/>
          </w:tcPr>
          <w:p w:rsidR="006D1E28" w:rsidRDefault="00DF61D9" w:rsidP="00EB437F">
            <w:pPr>
              <w:jc w:val="right"/>
            </w:pPr>
            <w:r>
              <w:t>86</w:t>
            </w:r>
          </w:p>
        </w:tc>
        <w:tc>
          <w:tcPr>
            <w:tcW w:w="606" w:type="pct"/>
          </w:tcPr>
          <w:p w:rsidR="006D1E28" w:rsidRDefault="00025052" w:rsidP="00736394">
            <w:r>
              <w:t>05-08-18</w:t>
            </w:r>
          </w:p>
        </w:tc>
        <w:tc>
          <w:tcPr>
            <w:tcW w:w="2585" w:type="pct"/>
          </w:tcPr>
          <w:p w:rsidR="006D1E28" w:rsidRDefault="00025052" w:rsidP="00736394">
            <w:r>
              <w:t>Dannevirke/</w:t>
            </w:r>
            <w:r w:rsidRPr="00025052">
              <w:t>Dannewerk</w:t>
            </w:r>
            <w:r>
              <w:t xml:space="preserve"> Marathon</w:t>
            </w:r>
          </w:p>
        </w:tc>
        <w:tc>
          <w:tcPr>
            <w:tcW w:w="786" w:type="pct"/>
          </w:tcPr>
          <w:p w:rsidR="006D1E28" w:rsidRDefault="00025052" w:rsidP="00736394">
            <w:r w:rsidRPr="00025052">
              <w:t>Dannewerk</w:t>
            </w:r>
          </w:p>
        </w:tc>
        <w:tc>
          <w:tcPr>
            <w:tcW w:w="696" w:type="pct"/>
          </w:tcPr>
          <w:p w:rsidR="006D1E28" w:rsidRDefault="00025052" w:rsidP="00736394">
            <w:r>
              <w:t>4.45.30</w:t>
            </w:r>
          </w:p>
        </w:tc>
      </w:tr>
      <w:tr w:rsidR="00025052" w:rsidTr="00476742">
        <w:tc>
          <w:tcPr>
            <w:tcW w:w="326" w:type="pct"/>
          </w:tcPr>
          <w:p w:rsidR="00025052" w:rsidRDefault="00025052" w:rsidP="00EB437F">
            <w:pPr>
              <w:jc w:val="right"/>
            </w:pPr>
            <w:r>
              <w:t>87</w:t>
            </w:r>
          </w:p>
        </w:tc>
        <w:tc>
          <w:tcPr>
            <w:tcW w:w="606" w:type="pct"/>
          </w:tcPr>
          <w:p w:rsidR="00025052" w:rsidRDefault="00025052" w:rsidP="00A35008">
            <w:r>
              <w:t>25-08-18</w:t>
            </w:r>
          </w:p>
        </w:tc>
        <w:tc>
          <w:tcPr>
            <w:tcW w:w="2585" w:type="pct"/>
          </w:tcPr>
          <w:p w:rsidR="00025052" w:rsidRDefault="00025052" w:rsidP="00A35008">
            <w:r>
              <w:t>Nordborg Marathon</w:t>
            </w:r>
          </w:p>
        </w:tc>
        <w:tc>
          <w:tcPr>
            <w:tcW w:w="786" w:type="pct"/>
          </w:tcPr>
          <w:p w:rsidR="00025052" w:rsidRDefault="00025052" w:rsidP="00A35008">
            <w:r>
              <w:t>Nordborg</w:t>
            </w:r>
          </w:p>
        </w:tc>
        <w:tc>
          <w:tcPr>
            <w:tcW w:w="696" w:type="pct"/>
          </w:tcPr>
          <w:p w:rsidR="00025052" w:rsidRDefault="00025052" w:rsidP="00736394">
            <w:r>
              <w:t>4.24.20</w:t>
            </w:r>
          </w:p>
        </w:tc>
      </w:tr>
      <w:tr w:rsidR="00025052" w:rsidTr="00476742">
        <w:tc>
          <w:tcPr>
            <w:tcW w:w="326" w:type="pct"/>
          </w:tcPr>
          <w:p w:rsidR="00025052" w:rsidRDefault="00025052" w:rsidP="00EB437F">
            <w:pPr>
              <w:jc w:val="right"/>
            </w:pPr>
            <w:r>
              <w:t>88</w:t>
            </w:r>
          </w:p>
        </w:tc>
        <w:tc>
          <w:tcPr>
            <w:tcW w:w="606" w:type="pct"/>
          </w:tcPr>
          <w:p w:rsidR="00025052" w:rsidRDefault="00025052" w:rsidP="00A35008">
            <w:r>
              <w:t>30-09-18</w:t>
            </w:r>
          </w:p>
        </w:tc>
        <w:tc>
          <w:tcPr>
            <w:tcW w:w="2585" w:type="pct"/>
          </w:tcPr>
          <w:p w:rsidR="00025052" w:rsidRDefault="00025052" w:rsidP="00A35008">
            <w:r>
              <w:t>HCA Marathon (fartholder)</w:t>
            </w:r>
          </w:p>
        </w:tc>
        <w:tc>
          <w:tcPr>
            <w:tcW w:w="786" w:type="pct"/>
          </w:tcPr>
          <w:p w:rsidR="00025052" w:rsidRDefault="00025052" w:rsidP="00A35008">
            <w:r>
              <w:t>Odense</w:t>
            </w:r>
          </w:p>
        </w:tc>
        <w:tc>
          <w:tcPr>
            <w:tcW w:w="696" w:type="pct"/>
          </w:tcPr>
          <w:p w:rsidR="00025052" w:rsidRDefault="00025052" w:rsidP="00A35008">
            <w:r>
              <w:t>4.10.14</w:t>
            </w:r>
          </w:p>
        </w:tc>
      </w:tr>
      <w:tr w:rsidR="00F9705B" w:rsidTr="00476742">
        <w:tc>
          <w:tcPr>
            <w:tcW w:w="326" w:type="pct"/>
          </w:tcPr>
          <w:p w:rsidR="006D1E28" w:rsidRDefault="00DF61D9" w:rsidP="00EB437F">
            <w:pPr>
              <w:jc w:val="right"/>
            </w:pPr>
            <w:r>
              <w:t>89</w:t>
            </w:r>
          </w:p>
        </w:tc>
        <w:tc>
          <w:tcPr>
            <w:tcW w:w="606" w:type="pct"/>
          </w:tcPr>
          <w:p w:rsidR="006D1E28" w:rsidRDefault="00025052" w:rsidP="00736394">
            <w:r>
              <w:t>07-10-18</w:t>
            </w:r>
          </w:p>
        </w:tc>
        <w:tc>
          <w:tcPr>
            <w:tcW w:w="2585" w:type="pct"/>
          </w:tcPr>
          <w:p w:rsidR="006D1E28" w:rsidRDefault="00025052" w:rsidP="00736394">
            <w:r>
              <w:t>Köln Marathon</w:t>
            </w:r>
          </w:p>
        </w:tc>
        <w:tc>
          <w:tcPr>
            <w:tcW w:w="786" w:type="pct"/>
          </w:tcPr>
          <w:p w:rsidR="006D1E28" w:rsidRDefault="00025052" w:rsidP="00736394">
            <w:r>
              <w:t xml:space="preserve">Köln </w:t>
            </w:r>
          </w:p>
        </w:tc>
        <w:tc>
          <w:tcPr>
            <w:tcW w:w="696" w:type="pct"/>
          </w:tcPr>
          <w:p w:rsidR="006D1E28" w:rsidRDefault="00025052" w:rsidP="00736394">
            <w:r>
              <w:t>3.58.38</w:t>
            </w:r>
          </w:p>
        </w:tc>
      </w:tr>
      <w:tr w:rsidR="00F9705B" w:rsidTr="00476742">
        <w:tc>
          <w:tcPr>
            <w:tcW w:w="326" w:type="pct"/>
          </w:tcPr>
          <w:p w:rsidR="006D1E28" w:rsidRDefault="00DF61D9" w:rsidP="00EB437F">
            <w:pPr>
              <w:jc w:val="right"/>
            </w:pPr>
            <w:r>
              <w:t>90</w:t>
            </w:r>
          </w:p>
        </w:tc>
        <w:tc>
          <w:tcPr>
            <w:tcW w:w="606" w:type="pct"/>
          </w:tcPr>
          <w:p w:rsidR="006D1E28" w:rsidRDefault="00025052" w:rsidP="00736394">
            <w:r>
              <w:t>13-10-18</w:t>
            </w:r>
          </w:p>
        </w:tc>
        <w:tc>
          <w:tcPr>
            <w:tcW w:w="2585" w:type="pct"/>
          </w:tcPr>
          <w:p w:rsidR="006D1E28" w:rsidRDefault="00025052" w:rsidP="00736394">
            <w:r w:rsidRPr="00025052">
              <w:t>Den Fynske Øl-rute Marathon Ærø</w:t>
            </w:r>
          </w:p>
        </w:tc>
        <w:tc>
          <w:tcPr>
            <w:tcW w:w="786" w:type="pct"/>
          </w:tcPr>
          <w:p w:rsidR="006D1E28" w:rsidRDefault="00025052" w:rsidP="00736394">
            <w:r>
              <w:t>Ærø</w:t>
            </w:r>
          </w:p>
        </w:tc>
        <w:tc>
          <w:tcPr>
            <w:tcW w:w="696" w:type="pct"/>
          </w:tcPr>
          <w:p w:rsidR="006D1E28" w:rsidRDefault="00025052" w:rsidP="00736394">
            <w:r>
              <w:t>4.51.48</w:t>
            </w:r>
          </w:p>
        </w:tc>
      </w:tr>
      <w:tr w:rsidR="00F9705B" w:rsidTr="00476742">
        <w:tc>
          <w:tcPr>
            <w:tcW w:w="326" w:type="pct"/>
          </w:tcPr>
          <w:p w:rsidR="006D1E28" w:rsidRDefault="00DF61D9" w:rsidP="00EB437F">
            <w:pPr>
              <w:jc w:val="right"/>
            </w:pPr>
            <w:r>
              <w:t>91</w:t>
            </w:r>
          </w:p>
        </w:tc>
        <w:tc>
          <w:tcPr>
            <w:tcW w:w="606" w:type="pct"/>
          </w:tcPr>
          <w:p w:rsidR="006D1E28" w:rsidRDefault="008A6E31" w:rsidP="00736394">
            <w:r>
              <w:t>27-10-18</w:t>
            </w:r>
          </w:p>
        </w:tc>
        <w:tc>
          <w:tcPr>
            <w:tcW w:w="2585" w:type="pct"/>
          </w:tcPr>
          <w:p w:rsidR="006D1E28" w:rsidRDefault="008A6E31" w:rsidP="00736394">
            <w:r>
              <w:t>Rødekro Cannonball</w:t>
            </w:r>
          </w:p>
        </w:tc>
        <w:tc>
          <w:tcPr>
            <w:tcW w:w="786" w:type="pct"/>
          </w:tcPr>
          <w:p w:rsidR="006D1E28" w:rsidRDefault="008A6E31" w:rsidP="00736394">
            <w:r>
              <w:t>Rødekro</w:t>
            </w:r>
          </w:p>
        </w:tc>
        <w:tc>
          <w:tcPr>
            <w:tcW w:w="696" w:type="pct"/>
          </w:tcPr>
          <w:p w:rsidR="006D1E28" w:rsidRDefault="008A6E31" w:rsidP="00736394">
            <w:r>
              <w:t>4.14.46</w:t>
            </w:r>
          </w:p>
        </w:tc>
      </w:tr>
      <w:tr w:rsidR="00F9705B" w:rsidTr="00476742">
        <w:tc>
          <w:tcPr>
            <w:tcW w:w="326" w:type="pct"/>
          </w:tcPr>
          <w:p w:rsidR="006D1E28" w:rsidRDefault="00DF61D9" w:rsidP="00EB437F">
            <w:pPr>
              <w:jc w:val="right"/>
            </w:pPr>
            <w:r>
              <w:t>92</w:t>
            </w:r>
          </w:p>
        </w:tc>
        <w:tc>
          <w:tcPr>
            <w:tcW w:w="606" w:type="pct"/>
          </w:tcPr>
          <w:p w:rsidR="006D1E28" w:rsidRDefault="008A6E31" w:rsidP="00736394">
            <w:r>
              <w:t>18.11.18</w:t>
            </w:r>
          </w:p>
        </w:tc>
        <w:tc>
          <w:tcPr>
            <w:tcW w:w="2585" w:type="pct"/>
          </w:tcPr>
          <w:p w:rsidR="006D1E28" w:rsidRDefault="008A6E31" w:rsidP="00736394">
            <w:r>
              <w:t>Fruens Bøge Marathob</w:t>
            </w:r>
          </w:p>
        </w:tc>
        <w:tc>
          <w:tcPr>
            <w:tcW w:w="786" w:type="pct"/>
          </w:tcPr>
          <w:p w:rsidR="006D1E28" w:rsidRDefault="008A6E31" w:rsidP="00736394">
            <w:r>
              <w:t>Odense</w:t>
            </w:r>
          </w:p>
        </w:tc>
        <w:tc>
          <w:tcPr>
            <w:tcW w:w="696" w:type="pct"/>
          </w:tcPr>
          <w:p w:rsidR="006D1E28" w:rsidRDefault="008A6E31" w:rsidP="00736394">
            <w:r>
              <w:t>4.29.12</w:t>
            </w:r>
          </w:p>
        </w:tc>
      </w:tr>
      <w:tr w:rsidR="00F9705B" w:rsidTr="00476742">
        <w:tc>
          <w:tcPr>
            <w:tcW w:w="326" w:type="pct"/>
          </w:tcPr>
          <w:p w:rsidR="006D1E28" w:rsidRDefault="00DF61D9" w:rsidP="00EB437F">
            <w:pPr>
              <w:jc w:val="right"/>
            </w:pPr>
            <w:r>
              <w:t>93</w:t>
            </w:r>
          </w:p>
        </w:tc>
        <w:tc>
          <w:tcPr>
            <w:tcW w:w="606" w:type="pct"/>
          </w:tcPr>
          <w:p w:rsidR="006D1E28" w:rsidRDefault="008A6E31" w:rsidP="00736394">
            <w:r>
              <w:t>02.12.18</w:t>
            </w:r>
          </w:p>
        </w:tc>
        <w:tc>
          <w:tcPr>
            <w:tcW w:w="2585" w:type="pct"/>
          </w:tcPr>
          <w:p w:rsidR="006D1E28" w:rsidRDefault="008A6E31" w:rsidP="00736394">
            <w:r>
              <w:t>Valencia Marathon</w:t>
            </w:r>
          </w:p>
        </w:tc>
        <w:tc>
          <w:tcPr>
            <w:tcW w:w="786" w:type="pct"/>
          </w:tcPr>
          <w:p w:rsidR="006D1E28" w:rsidRDefault="008A6E31" w:rsidP="00736394">
            <w:r>
              <w:t>Valencia</w:t>
            </w:r>
          </w:p>
        </w:tc>
        <w:tc>
          <w:tcPr>
            <w:tcW w:w="696" w:type="pct"/>
          </w:tcPr>
          <w:p w:rsidR="006D1E28" w:rsidRDefault="008A6E31" w:rsidP="00736394">
            <w:r>
              <w:t>4.17.50</w:t>
            </w:r>
          </w:p>
        </w:tc>
      </w:tr>
      <w:tr w:rsidR="008A6E31" w:rsidTr="00476742">
        <w:tc>
          <w:tcPr>
            <w:tcW w:w="326" w:type="pct"/>
          </w:tcPr>
          <w:p w:rsidR="008A6E31" w:rsidRDefault="008A6E31" w:rsidP="00EB437F">
            <w:pPr>
              <w:jc w:val="right"/>
            </w:pPr>
          </w:p>
        </w:tc>
        <w:tc>
          <w:tcPr>
            <w:tcW w:w="606" w:type="pct"/>
          </w:tcPr>
          <w:p w:rsidR="008A6E31" w:rsidRDefault="008A6E31" w:rsidP="00736394"/>
        </w:tc>
        <w:tc>
          <w:tcPr>
            <w:tcW w:w="2585" w:type="pct"/>
          </w:tcPr>
          <w:p w:rsidR="008A6E31" w:rsidRDefault="008A6E31" w:rsidP="00736394"/>
        </w:tc>
        <w:tc>
          <w:tcPr>
            <w:tcW w:w="786" w:type="pct"/>
          </w:tcPr>
          <w:p w:rsidR="008A6E31" w:rsidRDefault="008A6E31" w:rsidP="00736394"/>
        </w:tc>
        <w:tc>
          <w:tcPr>
            <w:tcW w:w="696" w:type="pct"/>
          </w:tcPr>
          <w:p w:rsidR="008A6E31" w:rsidRDefault="008A6E31" w:rsidP="00736394"/>
        </w:tc>
      </w:tr>
      <w:tr w:rsidR="008A6E31" w:rsidTr="00476742">
        <w:tc>
          <w:tcPr>
            <w:tcW w:w="326" w:type="pct"/>
          </w:tcPr>
          <w:p w:rsidR="008A6E31" w:rsidRDefault="008A6E31" w:rsidP="00EB437F">
            <w:pPr>
              <w:jc w:val="right"/>
            </w:pPr>
          </w:p>
        </w:tc>
        <w:tc>
          <w:tcPr>
            <w:tcW w:w="606" w:type="pct"/>
          </w:tcPr>
          <w:p w:rsidR="008A6E31" w:rsidRDefault="008A6E31" w:rsidP="00736394">
            <w:r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2585" w:type="pct"/>
          </w:tcPr>
          <w:p w:rsidR="008A6E31" w:rsidRDefault="008A6E31" w:rsidP="00736394"/>
        </w:tc>
        <w:tc>
          <w:tcPr>
            <w:tcW w:w="786" w:type="pct"/>
          </w:tcPr>
          <w:p w:rsidR="008A6E31" w:rsidRDefault="008A6E31" w:rsidP="00736394"/>
        </w:tc>
        <w:tc>
          <w:tcPr>
            <w:tcW w:w="696" w:type="pct"/>
          </w:tcPr>
          <w:p w:rsidR="008A6E31" w:rsidRDefault="008A6E31" w:rsidP="00736394"/>
        </w:tc>
      </w:tr>
      <w:tr w:rsidR="008A6E31" w:rsidTr="00476742">
        <w:tc>
          <w:tcPr>
            <w:tcW w:w="326" w:type="pct"/>
          </w:tcPr>
          <w:p w:rsidR="008A6E31" w:rsidRDefault="008A6E31" w:rsidP="00EB437F">
            <w:pPr>
              <w:jc w:val="right"/>
            </w:pPr>
            <w:r>
              <w:t>94</w:t>
            </w:r>
          </w:p>
        </w:tc>
        <w:tc>
          <w:tcPr>
            <w:tcW w:w="606" w:type="pct"/>
          </w:tcPr>
          <w:p w:rsidR="008A6E31" w:rsidRDefault="008A6E31" w:rsidP="00736394">
            <w:r>
              <w:t>05.01.19</w:t>
            </w:r>
          </w:p>
        </w:tc>
        <w:tc>
          <w:tcPr>
            <w:tcW w:w="2585" w:type="pct"/>
          </w:tcPr>
          <w:p w:rsidR="008A6E31" w:rsidRDefault="008A6E31" w:rsidP="00064615">
            <w:r>
              <w:t>Rødekro Cannonball</w:t>
            </w:r>
          </w:p>
        </w:tc>
        <w:tc>
          <w:tcPr>
            <w:tcW w:w="786" w:type="pct"/>
          </w:tcPr>
          <w:p w:rsidR="008A6E31" w:rsidRDefault="008A6E31" w:rsidP="00064615">
            <w:r>
              <w:t>Rødekro</w:t>
            </w:r>
          </w:p>
        </w:tc>
        <w:tc>
          <w:tcPr>
            <w:tcW w:w="696" w:type="pct"/>
          </w:tcPr>
          <w:p w:rsidR="008A6E31" w:rsidRDefault="008A6E31" w:rsidP="00064615">
            <w:r>
              <w:t>4.19.57</w:t>
            </w:r>
          </w:p>
        </w:tc>
      </w:tr>
      <w:tr w:rsidR="00E4743A" w:rsidTr="00476742">
        <w:tc>
          <w:tcPr>
            <w:tcW w:w="326" w:type="pct"/>
          </w:tcPr>
          <w:p w:rsidR="00E4743A" w:rsidRDefault="00E4743A" w:rsidP="00EB437F">
            <w:pPr>
              <w:jc w:val="right"/>
            </w:pPr>
            <w:r>
              <w:t>95</w:t>
            </w:r>
          </w:p>
        </w:tc>
        <w:tc>
          <w:tcPr>
            <w:tcW w:w="606" w:type="pct"/>
          </w:tcPr>
          <w:p w:rsidR="00E4743A" w:rsidRDefault="00E4743A" w:rsidP="00736394">
            <w:r>
              <w:t>20.01.19</w:t>
            </w:r>
          </w:p>
        </w:tc>
        <w:tc>
          <w:tcPr>
            <w:tcW w:w="2585" w:type="pct"/>
          </w:tcPr>
          <w:p w:rsidR="00E4743A" w:rsidRDefault="00E4743A" w:rsidP="00C72A97">
            <w:r>
              <w:t>Doktor Nielsens Vinterhygge Marathon</w:t>
            </w:r>
          </w:p>
        </w:tc>
        <w:tc>
          <w:tcPr>
            <w:tcW w:w="786" w:type="pct"/>
          </w:tcPr>
          <w:p w:rsidR="00E4743A" w:rsidRDefault="00E4743A" w:rsidP="00C72A97">
            <w:r>
              <w:t>Vejle</w:t>
            </w:r>
          </w:p>
        </w:tc>
        <w:tc>
          <w:tcPr>
            <w:tcW w:w="696" w:type="pct"/>
          </w:tcPr>
          <w:p w:rsidR="00E4743A" w:rsidRDefault="00E4743A" w:rsidP="00C72A97">
            <w:r>
              <w:t>4.16.18</w:t>
            </w:r>
          </w:p>
        </w:tc>
      </w:tr>
      <w:tr w:rsidR="00E4743A" w:rsidTr="00476742">
        <w:tc>
          <w:tcPr>
            <w:tcW w:w="326" w:type="pct"/>
          </w:tcPr>
          <w:p w:rsidR="00E4743A" w:rsidRDefault="00E4743A" w:rsidP="00EB437F">
            <w:pPr>
              <w:jc w:val="right"/>
            </w:pPr>
            <w:r>
              <w:t>96</w:t>
            </w:r>
          </w:p>
        </w:tc>
        <w:tc>
          <w:tcPr>
            <w:tcW w:w="606" w:type="pct"/>
          </w:tcPr>
          <w:p w:rsidR="00E4743A" w:rsidRDefault="00E4743A" w:rsidP="00E4743A">
            <w:r>
              <w:t>23-02-18</w:t>
            </w:r>
          </w:p>
        </w:tc>
        <w:tc>
          <w:tcPr>
            <w:tcW w:w="2585" w:type="pct"/>
          </w:tcPr>
          <w:p w:rsidR="00E4743A" w:rsidRDefault="00E4743A" w:rsidP="00C72A97">
            <w:r>
              <w:t>Kiel Marathon</w:t>
            </w:r>
          </w:p>
        </w:tc>
        <w:tc>
          <w:tcPr>
            <w:tcW w:w="786" w:type="pct"/>
          </w:tcPr>
          <w:p w:rsidR="00E4743A" w:rsidRDefault="00E4743A" w:rsidP="00C72A97">
            <w:r>
              <w:t>Kiel</w:t>
            </w:r>
          </w:p>
        </w:tc>
        <w:tc>
          <w:tcPr>
            <w:tcW w:w="696" w:type="pct"/>
          </w:tcPr>
          <w:p w:rsidR="00E4743A" w:rsidRDefault="00E4743A" w:rsidP="00C72A97">
            <w:r>
              <w:t>4.13.41</w:t>
            </w:r>
          </w:p>
        </w:tc>
      </w:tr>
      <w:tr w:rsidR="00F9705B" w:rsidTr="00476742">
        <w:tc>
          <w:tcPr>
            <w:tcW w:w="326" w:type="pct"/>
          </w:tcPr>
          <w:p w:rsidR="006D1E28" w:rsidRDefault="00DF61D9" w:rsidP="00EB437F">
            <w:pPr>
              <w:jc w:val="right"/>
            </w:pPr>
            <w:r>
              <w:t>97</w:t>
            </w:r>
          </w:p>
        </w:tc>
        <w:tc>
          <w:tcPr>
            <w:tcW w:w="606" w:type="pct"/>
          </w:tcPr>
          <w:p w:rsidR="006D1E28" w:rsidRDefault="00886123" w:rsidP="00736394">
            <w:r>
              <w:t>10-03-19</w:t>
            </w:r>
          </w:p>
        </w:tc>
        <w:tc>
          <w:tcPr>
            <w:tcW w:w="2585" w:type="pct"/>
          </w:tcPr>
          <w:p w:rsidR="006D1E28" w:rsidRDefault="00886123" w:rsidP="00736394">
            <w:r>
              <w:t>Barcelona Marathon</w:t>
            </w:r>
          </w:p>
        </w:tc>
        <w:tc>
          <w:tcPr>
            <w:tcW w:w="786" w:type="pct"/>
          </w:tcPr>
          <w:p w:rsidR="006D1E28" w:rsidRDefault="00886123" w:rsidP="00736394">
            <w:r>
              <w:t>Barcelona</w:t>
            </w:r>
          </w:p>
        </w:tc>
        <w:tc>
          <w:tcPr>
            <w:tcW w:w="696" w:type="pct"/>
          </w:tcPr>
          <w:p w:rsidR="006D1E28" w:rsidRDefault="00886123" w:rsidP="00736394">
            <w:r>
              <w:t>4.18.</w:t>
            </w:r>
            <w:r w:rsidRPr="00886123">
              <w:t>32</w:t>
            </w:r>
          </w:p>
        </w:tc>
      </w:tr>
      <w:tr w:rsidR="00886123" w:rsidTr="00476742">
        <w:tc>
          <w:tcPr>
            <w:tcW w:w="326" w:type="pct"/>
          </w:tcPr>
          <w:p w:rsidR="00886123" w:rsidRDefault="00886123" w:rsidP="00EB437F">
            <w:pPr>
              <w:jc w:val="right"/>
            </w:pPr>
            <w:r>
              <w:t>98</w:t>
            </w:r>
          </w:p>
        </w:tc>
        <w:tc>
          <w:tcPr>
            <w:tcW w:w="606" w:type="pct"/>
          </w:tcPr>
          <w:p w:rsidR="00886123" w:rsidRDefault="00886123" w:rsidP="00736394">
            <w:r>
              <w:t>16-03-19</w:t>
            </w:r>
          </w:p>
        </w:tc>
        <w:tc>
          <w:tcPr>
            <w:tcW w:w="2585" w:type="pct"/>
          </w:tcPr>
          <w:p w:rsidR="00886123" w:rsidRDefault="00886123" w:rsidP="0051752A">
            <w:r>
              <w:t>AAIG Løb Langt Marathon</w:t>
            </w:r>
          </w:p>
        </w:tc>
        <w:tc>
          <w:tcPr>
            <w:tcW w:w="786" w:type="pct"/>
          </w:tcPr>
          <w:p w:rsidR="00886123" w:rsidRDefault="00886123" w:rsidP="0051752A">
            <w:r>
              <w:t>Aabenraa</w:t>
            </w:r>
          </w:p>
        </w:tc>
        <w:tc>
          <w:tcPr>
            <w:tcW w:w="696" w:type="pct"/>
          </w:tcPr>
          <w:p w:rsidR="00886123" w:rsidRDefault="00886123" w:rsidP="00736394">
            <w:r>
              <w:t>4.40.48</w:t>
            </w:r>
          </w:p>
        </w:tc>
      </w:tr>
      <w:tr w:rsidR="00F9705B" w:rsidTr="00476742">
        <w:tc>
          <w:tcPr>
            <w:tcW w:w="326" w:type="pct"/>
          </w:tcPr>
          <w:p w:rsidR="006D1E28" w:rsidRDefault="00DF61D9" w:rsidP="00EB437F">
            <w:pPr>
              <w:jc w:val="right"/>
            </w:pPr>
            <w:r>
              <w:t>99</w:t>
            </w:r>
          </w:p>
        </w:tc>
        <w:tc>
          <w:tcPr>
            <w:tcW w:w="606" w:type="pct"/>
          </w:tcPr>
          <w:p w:rsidR="006D1E28" w:rsidRDefault="00D25A6A" w:rsidP="00736394">
            <w:r>
              <w:t>28-05-19</w:t>
            </w:r>
          </w:p>
        </w:tc>
        <w:tc>
          <w:tcPr>
            <w:tcW w:w="2585" w:type="pct"/>
          </w:tcPr>
          <w:p w:rsidR="006D1E28" w:rsidRDefault="00D25A6A" w:rsidP="00736394">
            <w:r>
              <w:t>Hamburg Marathon</w:t>
            </w:r>
          </w:p>
        </w:tc>
        <w:tc>
          <w:tcPr>
            <w:tcW w:w="786" w:type="pct"/>
          </w:tcPr>
          <w:p w:rsidR="006D1E28" w:rsidRDefault="00D25A6A" w:rsidP="00736394">
            <w:r>
              <w:t>Hamborg</w:t>
            </w:r>
          </w:p>
        </w:tc>
        <w:tc>
          <w:tcPr>
            <w:tcW w:w="696" w:type="pct"/>
          </w:tcPr>
          <w:p w:rsidR="006D1E28" w:rsidRDefault="00D25A6A" w:rsidP="00736394">
            <w:r>
              <w:t>4.14.22</w:t>
            </w:r>
          </w:p>
        </w:tc>
      </w:tr>
      <w:tr w:rsidR="00F9705B" w:rsidTr="00476742">
        <w:tc>
          <w:tcPr>
            <w:tcW w:w="326" w:type="pct"/>
          </w:tcPr>
          <w:p w:rsidR="006D1E28" w:rsidRPr="00886123" w:rsidRDefault="00DF61D9" w:rsidP="00EB437F">
            <w:pPr>
              <w:jc w:val="right"/>
              <w:rPr>
                <w:b/>
              </w:rPr>
            </w:pPr>
            <w:r w:rsidRPr="00886123">
              <w:rPr>
                <w:b/>
              </w:rPr>
              <w:t>100</w:t>
            </w:r>
          </w:p>
        </w:tc>
        <w:tc>
          <w:tcPr>
            <w:tcW w:w="606" w:type="pct"/>
          </w:tcPr>
          <w:p w:rsidR="006D1E28" w:rsidRPr="00886123" w:rsidRDefault="00886123" w:rsidP="00736394">
            <w:pPr>
              <w:rPr>
                <w:b/>
              </w:rPr>
            </w:pPr>
            <w:r w:rsidRPr="00886123">
              <w:rPr>
                <w:b/>
              </w:rPr>
              <w:t>5-05-19</w:t>
            </w:r>
          </w:p>
        </w:tc>
        <w:tc>
          <w:tcPr>
            <w:tcW w:w="2585" w:type="pct"/>
          </w:tcPr>
          <w:p w:rsidR="006D1E28" w:rsidRPr="00886123" w:rsidRDefault="00886123" w:rsidP="00736394">
            <w:pPr>
              <w:rPr>
                <w:b/>
              </w:rPr>
            </w:pPr>
            <w:r w:rsidRPr="00886123">
              <w:rPr>
                <w:b/>
              </w:rPr>
              <w:t>Rødekro Cannonball</w:t>
            </w:r>
          </w:p>
        </w:tc>
        <w:tc>
          <w:tcPr>
            <w:tcW w:w="786" w:type="pct"/>
          </w:tcPr>
          <w:p w:rsidR="006D1E28" w:rsidRDefault="00D25A6A" w:rsidP="00736394">
            <w:r>
              <w:t>Rødekro</w:t>
            </w:r>
          </w:p>
        </w:tc>
        <w:tc>
          <w:tcPr>
            <w:tcW w:w="696" w:type="pct"/>
          </w:tcPr>
          <w:p w:rsidR="006D1E28" w:rsidRDefault="00D25A6A" w:rsidP="00736394">
            <w:r>
              <w:t>4.27.53</w:t>
            </w:r>
          </w:p>
        </w:tc>
      </w:tr>
      <w:tr w:rsidR="00476742" w:rsidRPr="00476742" w:rsidTr="00476742">
        <w:tc>
          <w:tcPr>
            <w:tcW w:w="326" w:type="pct"/>
          </w:tcPr>
          <w:p w:rsidR="00476742" w:rsidRPr="00476742" w:rsidRDefault="00476742" w:rsidP="00EB437F">
            <w:pPr>
              <w:jc w:val="right"/>
            </w:pPr>
            <w:r w:rsidRPr="00476742">
              <w:t>101</w:t>
            </w:r>
          </w:p>
        </w:tc>
        <w:tc>
          <w:tcPr>
            <w:tcW w:w="606" w:type="pct"/>
          </w:tcPr>
          <w:p w:rsidR="00476742" w:rsidRDefault="00476742" w:rsidP="00D764D5">
            <w:r>
              <w:t>19-05-19</w:t>
            </w:r>
          </w:p>
        </w:tc>
        <w:tc>
          <w:tcPr>
            <w:tcW w:w="2585" w:type="pct"/>
          </w:tcPr>
          <w:p w:rsidR="00476742" w:rsidRDefault="00476742" w:rsidP="00D764D5">
            <w:r>
              <w:t>Copenhagen Marathon</w:t>
            </w:r>
          </w:p>
        </w:tc>
        <w:tc>
          <w:tcPr>
            <w:tcW w:w="786" w:type="pct"/>
          </w:tcPr>
          <w:p w:rsidR="00476742" w:rsidRDefault="00476742" w:rsidP="00D764D5">
            <w:r>
              <w:t>København</w:t>
            </w:r>
          </w:p>
        </w:tc>
        <w:tc>
          <w:tcPr>
            <w:tcW w:w="696" w:type="pct"/>
          </w:tcPr>
          <w:p w:rsidR="00476742" w:rsidRPr="00476742" w:rsidRDefault="00476742" w:rsidP="00D764D5">
            <w:pPr>
              <w:rPr>
                <w:lang w:val="de-DE"/>
              </w:rPr>
            </w:pPr>
            <w:r w:rsidRPr="00476742">
              <w:rPr>
                <w:lang w:val="de-DE"/>
              </w:rPr>
              <w:t>4.</w:t>
            </w:r>
            <w:r>
              <w:rPr>
                <w:lang w:val="de-DE"/>
              </w:rPr>
              <w:t>32</w:t>
            </w:r>
            <w:r w:rsidRPr="00476742">
              <w:rPr>
                <w:lang w:val="de-DE"/>
              </w:rPr>
              <w:t>.</w:t>
            </w:r>
            <w:r>
              <w:rPr>
                <w:lang w:val="de-DE"/>
              </w:rPr>
              <w:t>49</w:t>
            </w:r>
          </w:p>
        </w:tc>
      </w:tr>
      <w:tr w:rsidR="00476742" w:rsidRPr="00476742" w:rsidTr="00476742">
        <w:tc>
          <w:tcPr>
            <w:tcW w:w="326" w:type="pct"/>
          </w:tcPr>
          <w:p w:rsidR="00476742" w:rsidRPr="00476742" w:rsidRDefault="00476742" w:rsidP="00EB437F">
            <w:pPr>
              <w:jc w:val="right"/>
              <w:rPr>
                <w:lang w:val="de-DE"/>
              </w:rPr>
            </w:pPr>
            <w:r w:rsidRPr="00476742">
              <w:rPr>
                <w:lang w:val="de-DE"/>
              </w:rPr>
              <w:t>102</w:t>
            </w:r>
          </w:p>
        </w:tc>
        <w:tc>
          <w:tcPr>
            <w:tcW w:w="606" w:type="pct"/>
          </w:tcPr>
          <w:p w:rsidR="00476742" w:rsidRPr="00476742" w:rsidRDefault="00476742" w:rsidP="00D764D5">
            <w:pPr>
              <w:rPr>
                <w:lang w:val="de-DE"/>
              </w:rPr>
            </w:pPr>
            <w:r w:rsidRPr="00476742">
              <w:rPr>
                <w:lang w:val="de-DE"/>
              </w:rPr>
              <w:t>29-09-19</w:t>
            </w:r>
          </w:p>
        </w:tc>
        <w:tc>
          <w:tcPr>
            <w:tcW w:w="2585" w:type="pct"/>
          </w:tcPr>
          <w:p w:rsidR="00476742" w:rsidRPr="00476742" w:rsidRDefault="00476742" w:rsidP="00D764D5">
            <w:pPr>
              <w:rPr>
                <w:lang w:val="de-DE"/>
              </w:rPr>
            </w:pPr>
            <w:r w:rsidRPr="00476742">
              <w:rPr>
                <w:lang w:val="de-DE"/>
              </w:rPr>
              <w:t>Berlin Marathon</w:t>
            </w:r>
          </w:p>
        </w:tc>
        <w:tc>
          <w:tcPr>
            <w:tcW w:w="786" w:type="pct"/>
          </w:tcPr>
          <w:p w:rsidR="00476742" w:rsidRPr="00476742" w:rsidRDefault="00476742" w:rsidP="00D764D5">
            <w:pPr>
              <w:rPr>
                <w:lang w:val="de-DE"/>
              </w:rPr>
            </w:pPr>
            <w:r w:rsidRPr="00476742">
              <w:rPr>
                <w:lang w:val="de-DE"/>
              </w:rPr>
              <w:t>Berlin</w:t>
            </w:r>
          </w:p>
        </w:tc>
        <w:tc>
          <w:tcPr>
            <w:tcW w:w="696" w:type="pct"/>
          </w:tcPr>
          <w:p w:rsidR="00476742" w:rsidRPr="00476742" w:rsidRDefault="00476742" w:rsidP="00D764D5">
            <w:pPr>
              <w:rPr>
                <w:lang w:val="de-DE"/>
              </w:rPr>
            </w:pPr>
            <w:r w:rsidRPr="00476742">
              <w:rPr>
                <w:lang w:val="de-DE"/>
              </w:rPr>
              <w:t>4.22.48</w:t>
            </w:r>
          </w:p>
        </w:tc>
      </w:tr>
      <w:tr w:rsidR="00476742" w:rsidRPr="00476742" w:rsidTr="00476742">
        <w:tc>
          <w:tcPr>
            <w:tcW w:w="326" w:type="pct"/>
          </w:tcPr>
          <w:p w:rsidR="00476742" w:rsidRPr="00476742" w:rsidRDefault="00476742" w:rsidP="00EB437F">
            <w:pPr>
              <w:jc w:val="right"/>
            </w:pPr>
            <w:r w:rsidRPr="00476742">
              <w:t>103</w:t>
            </w:r>
          </w:p>
        </w:tc>
        <w:tc>
          <w:tcPr>
            <w:tcW w:w="606" w:type="pct"/>
          </w:tcPr>
          <w:p w:rsidR="00476742" w:rsidRPr="00476742" w:rsidRDefault="00476742" w:rsidP="00736394">
            <w:r w:rsidRPr="00476742">
              <w:t>23-11-19</w:t>
            </w:r>
          </w:p>
        </w:tc>
        <w:tc>
          <w:tcPr>
            <w:tcW w:w="2585" w:type="pct"/>
          </w:tcPr>
          <w:p w:rsidR="00476742" w:rsidRPr="00476742" w:rsidRDefault="00476742" w:rsidP="00D764D5">
            <w:r w:rsidRPr="00476742">
              <w:t>Vognsbølparkens Marathon</w:t>
            </w:r>
          </w:p>
        </w:tc>
        <w:tc>
          <w:tcPr>
            <w:tcW w:w="786" w:type="pct"/>
          </w:tcPr>
          <w:p w:rsidR="00476742" w:rsidRPr="00476742" w:rsidRDefault="00476742" w:rsidP="00D764D5">
            <w:r w:rsidRPr="00476742">
              <w:t>Esbjerg</w:t>
            </w:r>
          </w:p>
        </w:tc>
        <w:tc>
          <w:tcPr>
            <w:tcW w:w="696" w:type="pct"/>
          </w:tcPr>
          <w:p w:rsidR="00476742" w:rsidRPr="00476742" w:rsidRDefault="00476742" w:rsidP="00D764D5">
            <w:r w:rsidRPr="00476742">
              <w:t>4.09.47</w:t>
            </w:r>
          </w:p>
        </w:tc>
      </w:tr>
    </w:tbl>
    <w:p w:rsidR="006D1E28" w:rsidRPr="00476742" w:rsidRDefault="006D1E28">
      <w:pPr>
        <w:rPr>
          <w:lang w:val="de-DE"/>
        </w:rPr>
      </w:pPr>
      <w:bookmarkStart w:id="0" w:name="_GoBack"/>
      <w:bookmarkEnd w:id="0"/>
    </w:p>
    <w:sectPr w:rsidR="006D1E28" w:rsidRPr="0047674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E28"/>
    <w:rsid w:val="00007AFB"/>
    <w:rsid w:val="00025052"/>
    <w:rsid w:val="00077761"/>
    <w:rsid w:val="00095AC8"/>
    <w:rsid w:val="001259F0"/>
    <w:rsid w:val="00165528"/>
    <w:rsid w:val="00373B0A"/>
    <w:rsid w:val="00377CE5"/>
    <w:rsid w:val="00382254"/>
    <w:rsid w:val="003B5CA8"/>
    <w:rsid w:val="00452EF6"/>
    <w:rsid w:val="0046478A"/>
    <w:rsid w:val="00476742"/>
    <w:rsid w:val="004B5A67"/>
    <w:rsid w:val="004E3643"/>
    <w:rsid w:val="004E4EA4"/>
    <w:rsid w:val="005075D2"/>
    <w:rsid w:val="00541891"/>
    <w:rsid w:val="005B4080"/>
    <w:rsid w:val="006D1E28"/>
    <w:rsid w:val="0070199E"/>
    <w:rsid w:val="00736394"/>
    <w:rsid w:val="00754302"/>
    <w:rsid w:val="007B4E6B"/>
    <w:rsid w:val="00810AE9"/>
    <w:rsid w:val="00843077"/>
    <w:rsid w:val="00886123"/>
    <w:rsid w:val="008A6E31"/>
    <w:rsid w:val="008C7BFF"/>
    <w:rsid w:val="00A0061E"/>
    <w:rsid w:val="00AA0E6C"/>
    <w:rsid w:val="00B971C5"/>
    <w:rsid w:val="00C655A4"/>
    <w:rsid w:val="00CC6D8A"/>
    <w:rsid w:val="00D25A6A"/>
    <w:rsid w:val="00DA381A"/>
    <w:rsid w:val="00DC2585"/>
    <w:rsid w:val="00DF61D9"/>
    <w:rsid w:val="00E4743A"/>
    <w:rsid w:val="00E8564D"/>
    <w:rsid w:val="00EA02DA"/>
    <w:rsid w:val="00EA08F8"/>
    <w:rsid w:val="00EA46DD"/>
    <w:rsid w:val="00EB437F"/>
    <w:rsid w:val="00F9705B"/>
    <w:rsid w:val="00FB7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Verdana" w:hAnsi="Verdana"/>
    </w:rPr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6D1E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rsid w:val="00E8564D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E856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Verdana" w:hAnsi="Verdana"/>
    </w:rPr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6D1E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rsid w:val="00E8564D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E856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1AC8A-4884-4A09-A031-CED70905E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54F2EAA8</Template>
  <TotalTime>0</TotalTime>
  <Pages>3</Pages>
  <Words>767</Words>
  <Characters>5025</Characters>
  <Application>Microsoft Office Word</Application>
  <DocSecurity>0</DocSecurity>
  <Lines>628</Lines>
  <Paragraphs>579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Aabenraa Kommune</Company>
  <LinksUpToDate>false</LinksUpToDate>
  <CharactersWithSpaces>5213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Henrik Meulengracht</dc:creator>
  <cp:lastModifiedBy>Hans Henrik Meulengracht</cp:lastModifiedBy>
  <cp:revision>2</cp:revision>
  <cp:lastPrinted>2018-10-15T11:08:00Z</cp:lastPrinted>
  <dcterms:created xsi:type="dcterms:W3CDTF">2019-11-25T08:14:00Z</dcterms:created>
  <dcterms:modified xsi:type="dcterms:W3CDTF">2019-11-25T08:14:00Z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{CC256798-9B38-45FC-9217-0E58DFCCF1C3}</vt:lpwstr>
  </property>
</Properties>
</file>